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E41" w:rsidRPr="00F21655" w:rsidRDefault="00631069" w:rsidP="00631069">
      <w:pPr>
        <w:pStyle w:val="Title"/>
        <w:ind w:right="1559"/>
        <w:jc w:val="left"/>
        <w:rPr>
          <w:rFonts w:ascii="Gulliver" w:hAnsi="Gulliver"/>
          <w:color w:val="1F3864" w:themeColor="accent1" w:themeShade="80"/>
          <w:sz w:val="36"/>
          <w:szCs w:val="36"/>
          <w:lang w:val="en-US"/>
        </w:rPr>
      </w:pPr>
      <w:r w:rsidRPr="00F21655">
        <w:rPr>
          <w:noProof/>
          <w:sz w:val="36"/>
          <w:szCs w:val="36"/>
        </w:rPr>
        <w:drawing>
          <wp:anchor distT="0" distB="0" distL="114300" distR="114300" simplePos="0" relativeHeight="251659264" behindDoc="0" locked="0" layoutInCell="1" allowOverlap="1" wp14:anchorId="0DBDED18" wp14:editId="4A3D6904">
            <wp:simplePos x="0" y="0"/>
            <wp:positionH relativeFrom="margin">
              <wp:posOffset>5323302</wp:posOffset>
            </wp:positionH>
            <wp:positionV relativeFrom="page">
              <wp:posOffset>1376680</wp:posOffset>
            </wp:positionV>
            <wp:extent cx="445135" cy="445135"/>
            <wp:effectExtent l="0" t="0" r="0" b="0"/>
            <wp:wrapNone/>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E41" w:rsidRPr="00F21655">
        <w:rPr>
          <w:rFonts w:ascii="Gulliver" w:hAnsi="Gulliver"/>
          <w:color w:val="1F3864" w:themeColor="accent1" w:themeShade="80"/>
          <w:sz w:val="36"/>
          <w:szCs w:val="36"/>
        </w:rPr>
        <w:t xml:space="preserve">A title should be </w:t>
      </w:r>
      <w:r w:rsidR="00B21E41" w:rsidRPr="00F21655">
        <w:rPr>
          <w:rFonts w:ascii="Gulliver" w:hAnsi="Gulliver"/>
          <w:color w:val="1F3864" w:themeColor="accent1" w:themeShade="80"/>
          <w:sz w:val="36"/>
          <w:szCs w:val="36"/>
          <w:lang w:val="en-US"/>
        </w:rPr>
        <w:t>t</w:t>
      </w:r>
      <w:r w:rsidR="00B21E41" w:rsidRPr="00F21655">
        <w:rPr>
          <w:rFonts w:ascii="Gulliver" w:hAnsi="Gulliver"/>
          <w:color w:val="1F3864" w:themeColor="accent1" w:themeShade="80"/>
          <w:sz w:val="36"/>
          <w:szCs w:val="36"/>
        </w:rPr>
        <w:t xml:space="preserve">he fewest possible words that </w:t>
      </w:r>
      <w:r w:rsidR="00B21E41" w:rsidRPr="00F21655">
        <w:rPr>
          <w:rFonts w:ascii="Gulliver" w:hAnsi="Gulliver"/>
          <w:iCs/>
          <w:color w:val="1F3864" w:themeColor="accent1" w:themeShade="80"/>
          <w:sz w:val="36"/>
          <w:szCs w:val="36"/>
        </w:rPr>
        <w:t xml:space="preserve">accurately describe </w:t>
      </w:r>
      <w:r w:rsidR="00B21E41" w:rsidRPr="00F21655">
        <w:rPr>
          <w:rFonts w:ascii="Gulliver" w:hAnsi="Gulliver"/>
          <w:iCs/>
          <w:color w:val="1F3864" w:themeColor="accent1" w:themeShade="80"/>
          <w:sz w:val="36"/>
          <w:szCs w:val="36"/>
          <w:lang w:val="en-US"/>
        </w:rPr>
        <w:t>t</w:t>
      </w:r>
      <w:r w:rsidR="00B21E41" w:rsidRPr="00F21655">
        <w:rPr>
          <w:rFonts w:ascii="Gulliver" w:hAnsi="Gulliver"/>
          <w:iCs/>
          <w:color w:val="1F3864" w:themeColor="accent1" w:themeShade="80"/>
          <w:sz w:val="36"/>
          <w:szCs w:val="36"/>
        </w:rPr>
        <w:t xml:space="preserve">he content </w:t>
      </w:r>
      <w:r w:rsidR="00B21E41" w:rsidRPr="00F21655">
        <w:rPr>
          <w:rFonts w:ascii="Gulliver" w:hAnsi="Gulliver"/>
          <w:iCs/>
          <w:color w:val="1F3864" w:themeColor="accent1" w:themeShade="80"/>
          <w:sz w:val="36"/>
          <w:szCs w:val="36"/>
          <w:lang w:val="en-US"/>
        </w:rPr>
        <w:t>o</w:t>
      </w:r>
      <w:r w:rsidR="00B21E41" w:rsidRPr="00F21655">
        <w:rPr>
          <w:rFonts w:ascii="Gulliver" w:hAnsi="Gulliver"/>
          <w:iCs/>
          <w:color w:val="1F3864" w:themeColor="accent1" w:themeShade="80"/>
          <w:sz w:val="36"/>
          <w:szCs w:val="36"/>
        </w:rPr>
        <w:t xml:space="preserve">f </w:t>
      </w:r>
      <w:r w:rsidR="00B21E41" w:rsidRPr="00F21655">
        <w:rPr>
          <w:rFonts w:ascii="Gulliver" w:hAnsi="Gulliver"/>
          <w:iCs/>
          <w:color w:val="1F3864" w:themeColor="accent1" w:themeShade="80"/>
          <w:sz w:val="36"/>
          <w:szCs w:val="36"/>
          <w:lang w:val="en-US"/>
        </w:rPr>
        <w:t>t</w:t>
      </w:r>
      <w:r w:rsidR="00B21E41" w:rsidRPr="00F21655">
        <w:rPr>
          <w:rFonts w:ascii="Gulliver" w:hAnsi="Gulliver"/>
          <w:iCs/>
          <w:color w:val="1F3864" w:themeColor="accent1" w:themeShade="80"/>
          <w:sz w:val="36"/>
          <w:szCs w:val="36"/>
        </w:rPr>
        <w:t>he paper</w:t>
      </w:r>
      <w:r w:rsidR="00B21E41" w:rsidRPr="00F21655">
        <w:rPr>
          <w:rFonts w:ascii="Gulliver" w:hAnsi="Gulliver"/>
          <w:iCs/>
          <w:color w:val="1F3864" w:themeColor="accent1" w:themeShade="80"/>
          <w:sz w:val="36"/>
          <w:szCs w:val="36"/>
          <w:lang w:val="en-US"/>
        </w:rPr>
        <w:t xml:space="preserve"> </w:t>
      </w:r>
      <w:r w:rsidR="00B21E41" w:rsidRPr="00F21655">
        <w:rPr>
          <w:rFonts w:ascii="Gulliver" w:hAnsi="Gulliver"/>
          <w:color w:val="1F3864" w:themeColor="accent1" w:themeShade="80"/>
          <w:sz w:val="36"/>
          <w:szCs w:val="36"/>
        </w:rPr>
        <w:t>(</w:t>
      </w:r>
      <w:r w:rsidR="00B21E41" w:rsidRPr="00F21655">
        <w:rPr>
          <w:rFonts w:ascii="Gulliver" w:hAnsi="Gulliver"/>
          <w:color w:val="1F3864" w:themeColor="accent1" w:themeShade="80"/>
          <w:sz w:val="36"/>
          <w:szCs w:val="36"/>
          <w:lang w:val="en-US"/>
        </w:rPr>
        <w:t>left</w:t>
      </w:r>
      <w:r w:rsidR="00B21E41" w:rsidRPr="00F21655">
        <w:rPr>
          <w:rFonts w:ascii="Gulliver" w:hAnsi="Gulliver"/>
          <w:color w:val="1F3864" w:themeColor="accent1" w:themeShade="80"/>
          <w:sz w:val="36"/>
          <w:szCs w:val="36"/>
        </w:rPr>
        <w:t>, Bold, 16</w:t>
      </w:r>
      <w:r w:rsidR="00B21E41" w:rsidRPr="00F21655">
        <w:rPr>
          <w:rFonts w:ascii="Gulliver" w:hAnsi="Gulliver"/>
          <w:color w:val="1F3864" w:themeColor="accent1" w:themeShade="80"/>
          <w:sz w:val="36"/>
          <w:szCs w:val="36"/>
          <w:lang w:val="en-US"/>
        </w:rPr>
        <w:t>pt</w:t>
      </w:r>
      <w:r w:rsidR="00B21E41" w:rsidRPr="00F21655">
        <w:rPr>
          <w:rFonts w:ascii="Gulliver" w:hAnsi="Gulliver"/>
          <w:color w:val="1F3864" w:themeColor="accent1" w:themeShade="80"/>
          <w:sz w:val="36"/>
          <w:szCs w:val="36"/>
        </w:rPr>
        <w:t>)</w:t>
      </w:r>
      <w:r w:rsidRPr="00F21655">
        <w:rPr>
          <w:noProof/>
          <w:sz w:val="36"/>
          <w:szCs w:val="36"/>
        </w:rPr>
        <w:t xml:space="preserve"> </w:t>
      </w:r>
    </w:p>
    <w:p w:rsidR="001077C3" w:rsidRPr="001077C3" w:rsidRDefault="001077C3" w:rsidP="00BE1BBE">
      <w:pPr>
        <w:spacing w:after="0" w:line="240" w:lineRule="auto"/>
        <w:rPr>
          <w:rFonts w:ascii="Gulliver" w:hAnsi="Gulliver"/>
          <w:b/>
          <w:bCs/>
        </w:rPr>
      </w:pPr>
    </w:p>
    <w:p w:rsidR="00B21E41" w:rsidRPr="001077C3" w:rsidRDefault="00B21E41" w:rsidP="00B21E41">
      <w:pPr>
        <w:spacing w:after="0" w:line="240" w:lineRule="auto"/>
        <w:rPr>
          <w:rFonts w:ascii="Gulliver" w:hAnsi="Gulliver"/>
          <w:b/>
          <w:bCs/>
          <w:color w:val="C45911" w:themeColor="accent2" w:themeShade="BF"/>
          <w:sz w:val="20"/>
          <w:szCs w:val="20"/>
        </w:rPr>
      </w:pPr>
      <w:r w:rsidRPr="001077C3">
        <w:rPr>
          <w:rFonts w:ascii="Gulliver" w:hAnsi="Gulliver"/>
          <w:b/>
          <w:bCs/>
          <w:color w:val="C45911" w:themeColor="accent2" w:themeShade="BF"/>
          <w:sz w:val="20"/>
          <w:szCs w:val="20"/>
          <w:lang w:val="id-ID"/>
        </w:rPr>
        <w:t>Aut</w:t>
      </w:r>
      <w:r w:rsidRPr="001077C3">
        <w:rPr>
          <w:rFonts w:ascii="Gulliver" w:hAnsi="Gulliver"/>
          <w:b/>
          <w:bCs/>
          <w:color w:val="C45911" w:themeColor="accent2" w:themeShade="BF"/>
          <w:sz w:val="20"/>
          <w:szCs w:val="20"/>
        </w:rPr>
        <w:t>h</w:t>
      </w:r>
      <w:r w:rsidRPr="001077C3">
        <w:rPr>
          <w:rFonts w:ascii="Gulliver" w:hAnsi="Gulliver"/>
          <w:b/>
          <w:bCs/>
          <w:color w:val="C45911" w:themeColor="accent2" w:themeShade="BF"/>
          <w:sz w:val="20"/>
          <w:szCs w:val="20"/>
          <w:lang w:val="id-ID"/>
        </w:rPr>
        <w:t>or Name</w:t>
      </w:r>
      <w:r w:rsidRPr="001077C3">
        <w:rPr>
          <w:rFonts w:ascii="Gulliver" w:hAnsi="Gulliver"/>
          <w:b/>
          <w:bCs/>
          <w:color w:val="C45911" w:themeColor="accent2" w:themeShade="BF"/>
          <w:sz w:val="20"/>
          <w:szCs w:val="20"/>
          <w:vertAlign w:val="superscript"/>
          <w:lang w:val="id-ID"/>
        </w:rPr>
        <w:t>1</w:t>
      </w:r>
      <w:r w:rsidRPr="001077C3">
        <w:rPr>
          <w:rFonts w:ascii="Gulliver" w:hAnsi="Gulliver"/>
          <w:b/>
          <w:bCs/>
          <w:color w:val="C45911" w:themeColor="accent2" w:themeShade="BF"/>
          <w:sz w:val="20"/>
          <w:szCs w:val="20"/>
          <w:lang w:val="id-ID"/>
        </w:rPr>
        <w:t>, Author Name</w:t>
      </w:r>
      <w:r w:rsidRPr="001077C3">
        <w:rPr>
          <w:rFonts w:ascii="Gulliver" w:hAnsi="Gulliver"/>
          <w:b/>
          <w:bCs/>
          <w:color w:val="C45911" w:themeColor="accent2" w:themeShade="BF"/>
          <w:sz w:val="20"/>
          <w:szCs w:val="20"/>
          <w:vertAlign w:val="superscript"/>
          <w:lang w:val="id-ID"/>
        </w:rPr>
        <w:t>2</w:t>
      </w:r>
      <w:r w:rsidRPr="001077C3">
        <w:rPr>
          <w:rFonts w:ascii="Gulliver" w:hAnsi="Gulliver"/>
          <w:b/>
          <w:bCs/>
          <w:color w:val="C45911" w:themeColor="accent2" w:themeShade="BF"/>
          <w:sz w:val="20"/>
          <w:szCs w:val="20"/>
          <w:lang w:val="id-ID"/>
        </w:rPr>
        <w:t>, Author Name</w:t>
      </w:r>
      <w:r w:rsidRPr="001077C3">
        <w:rPr>
          <w:rFonts w:ascii="Gulliver" w:hAnsi="Gulliver"/>
          <w:b/>
          <w:bCs/>
          <w:color w:val="C45911" w:themeColor="accent2" w:themeShade="BF"/>
          <w:sz w:val="20"/>
          <w:szCs w:val="20"/>
          <w:vertAlign w:val="superscript"/>
          <w:lang w:val="id-ID"/>
        </w:rPr>
        <w:t>3</w:t>
      </w:r>
      <w:r w:rsidRPr="001077C3">
        <w:rPr>
          <w:rFonts w:ascii="Gulliver" w:hAnsi="Gulliver"/>
          <w:b/>
          <w:bCs/>
          <w:color w:val="C45911" w:themeColor="accent2" w:themeShade="BF"/>
          <w:sz w:val="20"/>
          <w:szCs w:val="20"/>
        </w:rPr>
        <w:t xml:space="preserve"> (10 pt)</w:t>
      </w:r>
    </w:p>
    <w:p w:rsidR="00B21E41" w:rsidRPr="001077C3" w:rsidRDefault="00B21E41" w:rsidP="00B21E41">
      <w:pPr>
        <w:spacing w:after="0" w:line="240" w:lineRule="auto"/>
        <w:rPr>
          <w:rFonts w:ascii="Gulliver" w:hAnsi="Gulliver"/>
          <w:sz w:val="18"/>
          <w:szCs w:val="18"/>
        </w:rPr>
      </w:pPr>
      <w:r w:rsidRPr="001077C3">
        <w:rPr>
          <w:rFonts w:ascii="Gulliver" w:hAnsi="Gulliver"/>
          <w:sz w:val="18"/>
          <w:szCs w:val="18"/>
          <w:vertAlign w:val="superscript"/>
          <w:lang w:val="id-ID"/>
        </w:rPr>
        <w:t>1</w:t>
      </w:r>
      <w:r w:rsidR="00F0642B" w:rsidRPr="001077C3">
        <w:rPr>
          <w:rFonts w:ascii="Gulliver" w:hAnsi="Gulliver"/>
          <w:sz w:val="18"/>
          <w:szCs w:val="18"/>
          <w:vertAlign w:val="superscript"/>
        </w:rPr>
        <w:t xml:space="preserve">  </w:t>
      </w:r>
      <w:r w:rsidRPr="001077C3">
        <w:rPr>
          <w:rFonts w:ascii="Gulliver" w:hAnsi="Gulliver"/>
          <w:sz w:val="18"/>
          <w:szCs w:val="18"/>
          <w:lang w:val="id-ID"/>
        </w:rPr>
        <w:t>Affiliation1</w:t>
      </w:r>
      <w:r w:rsidRPr="001077C3">
        <w:rPr>
          <w:rFonts w:ascii="Gulliver" w:hAnsi="Gulliver"/>
          <w:sz w:val="18"/>
          <w:szCs w:val="18"/>
        </w:rPr>
        <w:t xml:space="preserve"> (9 pt)</w:t>
      </w:r>
    </w:p>
    <w:p w:rsidR="00B21E41" w:rsidRPr="001077C3" w:rsidRDefault="00B21E41" w:rsidP="00B21E41">
      <w:pPr>
        <w:spacing w:after="0" w:line="240" w:lineRule="auto"/>
        <w:rPr>
          <w:rFonts w:ascii="Gulliver" w:hAnsi="Gulliver"/>
          <w:sz w:val="18"/>
          <w:szCs w:val="18"/>
        </w:rPr>
      </w:pPr>
      <w:r w:rsidRPr="001077C3">
        <w:rPr>
          <w:rFonts w:ascii="Gulliver" w:hAnsi="Gulliver"/>
          <w:sz w:val="18"/>
          <w:szCs w:val="18"/>
          <w:vertAlign w:val="superscript"/>
          <w:lang w:val="id-ID"/>
        </w:rPr>
        <w:t>2</w:t>
      </w:r>
      <w:r w:rsidRPr="001077C3">
        <w:rPr>
          <w:rFonts w:ascii="Gulliver" w:hAnsi="Gulliver"/>
          <w:sz w:val="18"/>
          <w:szCs w:val="18"/>
          <w:lang w:val="id-ID"/>
        </w:rPr>
        <w:t xml:space="preserve"> Affiliation 2</w:t>
      </w:r>
      <w:r w:rsidRPr="001077C3">
        <w:rPr>
          <w:rFonts w:ascii="Gulliver" w:hAnsi="Gulliver"/>
          <w:sz w:val="18"/>
          <w:szCs w:val="18"/>
        </w:rPr>
        <w:t xml:space="preserve"> (9 pt)</w:t>
      </w:r>
    </w:p>
    <w:p w:rsidR="00B21E41" w:rsidRPr="001077C3" w:rsidRDefault="00B21E41" w:rsidP="00B21E41">
      <w:pPr>
        <w:spacing w:after="0" w:line="240" w:lineRule="auto"/>
        <w:jc w:val="center"/>
        <w:rPr>
          <w:rFonts w:ascii="Gulliver" w:hAnsi="Gulliver"/>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802"/>
        <w:gridCol w:w="283"/>
        <w:gridCol w:w="6129"/>
      </w:tblGrid>
      <w:tr w:rsidR="00631069" w:rsidRPr="001077C3" w:rsidTr="00631069">
        <w:tc>
          <w:tcPr>
            <w:tcW w:w="2802" w:type="dxa"/>
            <w:vMerge w:val="restart"/>
            <w:tcBorders>
              <w:top w:val="double" w:sz="4" w:space="0" w:color="auto"/>
              <w:left w:val="nil"/>
              <w:bottom w:val="single" w:sz="4" w:space="0" w:color="auto"/>
              <w:right w:val="nil"/>
            </w:tcBorders>
            <w:shd w:val="clear" w:color="auto" w:fill="F2F2F2" w:themeFill="background1" w:themeFillShade="F2"/>
          </w:tcPr>
          <w:p w:rsidR="00631069" w:rsidRPr="001077C3" w:rsidRDefault="00631069" w:rsidP="008858DC">
            <w:pPr>
              <w:spacing w:after="0" w:line="240" w:lineRule="auto"/>
              <w:jc w:val="both"/>
              <w:rPr>
                <w:rFonts w:ascii="Gulliver" w:eastAsia="Times New Roman" w:hAnsi="Gulliver"/>
                <w:b/>
                <w:sz w:val="20"/>
                <w:szCs w:val="20"/>
                <w:lang w:val="id-ID" w:eastAsia="id-ID"/>
              </w:rPr>
            </w:pPr>
          </w:p>
        </w:tc>
        <w:tc>
          <w:tcPr>
            <w:tcW w:w="283" w:type="dxa"/>
            <w:tcBorders>
              <w:top w:val="double" w:sz="4" w:space="0" w:color="auto"/>
              <w:left w:val="nil"/>
              <w:bottom w:val="nil"/>
              <w:right w:val="nil"/>
            </w:tcBorders>
            <w:shd w:val="clear" w:color="auto" w:fill="F2F2F2" w:themeFill="background1" w:themeFillShade="F2"/>
          </w:tcPr>
          <w:p w:rsidR="00631069" w:rsidRPr="001077C3" w:rsidRDefault="00631069" w:rsidP="008858DC">
            <w:pPr>
              <w:spacing w:after="0" w:line="240" w:lineRule="auto"/>
              <w:jc w:val="center"/>
              <w:rPr>
                <w:rFonts w:ascii="Gulliver" w:eastAsia="Times New Roman" w:hAnsi="Gulliver"/>
                <w:sz w:val="20"/>
                <w:szCs w:val="20"/>
                <w:lang w:val="id-ID" w:eastAsia="id-ID"/>
              </w:rPr>
            </w:pPr>
          </w:p>
        </w:tc>
        <w:tc>
          <w:tcPr>
            <w:tcW w:w="6129" w:type="dxa"/>
            <w:tcBorders>
              <w:top w:val="double" w:sz="4" w:space="0" w:color="auto"/>
              <w:left w:val="nil"/>
              <w:bottom w:val="single" w:sz="4" w:space="0" w:color="auto"/>
              <w:right w:val="nil"/>
            </w:tcBorders>
            <w:shd w:val="clear" w:color="auto" w:fill="F2F2F2" w:themeFill="background1" w:themeFillShade="F2"/>
          </w:tcPr>
          <w:p w:rsidR="00631069" w:rsidRPr="00631069" w:rsidRDefault="00631069" w:rsidP="008858DC">
            <w:pPr>
              <w:spacing w:after="0" w:line="240" w:lineRule="auto"/>
              <w:rPr>
                <w:rFonts w:ascii="Gulliver" w:eastAsia="Times New Roman" w:hAnsi="Gulliver"/>
                <w:color w:val="000000"/>
                <w:sz w:val="20"/>
                <w:szCs w:val="20"/>
                <w:lang w:val="id-ID" w:eastAsia="id-ID"/>
              </w:rPr>
            </w:pPr>
            <w:r w:rsidRPr="00631069">
              <w:rPr>
                <w:rFonts w:ascii="Gulliver" w:eastAsia="Times New Roman" w:hAnsi="Gulliver"/>
                <w:b/>
                <w:bCs/>
                <w:iCs/>
                <w:color w:val="000000"/>
                <w:sz w:val="20"/>
                <w:szCs w:val="20"/>
                <w:lang w:val="id-ID" w:eastAsia="id-ID"/>
              </w:rPr>
              <w:t xml:space="preserve">ABSTRACT </w:t>
            </w:r>
          </w:p>
        </w:tc>
      </w:tr>
      <w:tr w:rsidR="00631069" w:rsidRPr="001077C3" w:rsidTr="00631069">
        <w:trPr>
          <w:trHeight w:val="1268"/>
        </w:trPr>
        <w:tc>
          <w:tcPr>
            <w:tcW w:w="2802" w:type="dxa"/>
            <w:vMerge/>
            <w:tcBorders>
              <w:top w:val="nil"/>
              <w:left w:val="nil"/>
              <w:bottom w:val="single" w:sz="4" w:space="0" w:color="auto"/>
              <w:right w:val="nil"/>
            </w:tcBorders>
            <w:shd w:val="clear" w:color="auto" w:fill="F2F2F2" w:themeFill="background1" w:themeFillShade="F2"/>
          </w:tcPr>
          <w:p w:rsidR="00631069" w:rsidRPr="001077C3" w:rsidRDefault="00631069" w:rsidP="00631069">
            <w:pPr>
              <w:spacing w:after="0" w:line="240" w:lineRule="auto"/>
              <w:jc w:val="both"/>
              <w:rPr>
                <w:rFonts w:ascii="Gulliver" w:eastAsia="Times New Roman" w:hAnsi="Gulliver"/>
                <w:sz w:val="20"/>
                <w:szCs w:val="20"/>
                <w:lang w:val="id-ID" w:eastAsia="id-ID"/>
              </w:rPr>
            </w:pPr>
          </w:p>
        </w:tc>
        <w:tc>
          <w:tcPr>
            <w:tcW w:w="283" w:type="dxa"/>
            <w:vMerge w:val="restart"/>
            <w:tcBorders>
              <w:top w:val="nil"/>
              <w:left w:val="nil"/>
              <w:bottom w:val="nil"/>
              <w:right w:val="nil"/>
            </w:tcBorders>
            <w:shd w:val="clear" w:color="auto" w:fill="F2F2F2" w:themeFill="background1" w:themeFillShade="F2"/>
          </w:tcPr>
          <w:p w:rsidR="00631069" w:rsidRPr="001077C3" w:rsidRDefault="00631069" w:rsidP="008858DC">
            <w:pPr>
              <w:spacing w:after="0" w:line="240" w:lineRule="auto"/>
              <w:jc w:val="both"/>
              <w:rPr>
                <w:rFonts w:ascii="Gulliver" w:eastAsia="Times New Roman" w:hAnsi="Gulliver"/>
                <w:sz w:val="20"/>
                <w:szCs w:val="20"/>
                <w:lang w:val="id-ID" w:eastAsia="id-ID"/>
              </w:rPr>
            </w:pPr>
          </w:p>
        </w:tc>
        <w:tc>
          <w:tcPr>
            <w:tcW w:w="6129" w:type="dxa"/>
            <w:vMerge w:val="restart"/>
            <w:tcBorders>
              <w:top w:val="single" w:sz="4" w:space="0" w:color="auto"/>
              <w:left w:val="nil"/>
              <w:bottom w:val="nil"/>
              <w:right w:val="nil"/>
            </w:tcBorders>
            <w:shd w:val="clear" w:color="auto" w:fill="F2F2F2" w:themeFill="background1" w:themeFillShade="F2"/>
          </w:tcPr>
          <w:p w:rsidR="00631069" w:rsidRPr="001400F2" w:rsidRDefault="00631069" w:rsidP="00E925E2">
            <w:pPr>
              <w:spacing w:after="0" w:line="240" w:lineRule="auto"/>
              <w:ind w:right="38"/>
              <w:jc w:val="both"/>
              <w:rPr>
                <w:rFonts w:ascii="Gulliver" w:eastAsia="Times New Roman" w:hAnsi="Gulliver"/>
                <w:sz w:val="18"/>
                <w:szCs w:val="18"/>
                <w:lang w:val="id-ID" w:eastAsia="id-ID"/>
              </w:rPr>
            </w:pPr>
            <w:r w:rsidRPr="001400F2">
              <w:rPr>
                <w:rFonts w:ascii="Gulliver" w:eastAsia="Times New Roman" w:hAnsi="Gulliver"/>
                <w:iCs/>
                <w:color w:val="000000"/>
                <w:sz w:val="18"/>
                <w:szCs w:val="18"/>
                <w:lang w:val="id-ID" w:eastAsia="id-ID"/>
              </w:rPr>
              <w:t>A well-prepared abstract enables the reader to identify the basic content of a document quickly and accurately, to determine its relevance to their interests, and thus to decide whether to read the document in its entirety.</w:t>
            </w:r>
            <w:r w:rsidRPr="001400F2">
              <w:rPr>
                <w:rFonts w:ascii="Gulliver" w:eastAsia="Times New Roman" w:hAnsi="Gulliver"/>
                <w:sz w:val="18"/>
                <w:szCs w:val="18"/>
                <w:lang w:val="id-ID" w:eastAsia="id-ID"/>
              </w:rPr>
              <w:t xml:space="preserve"> </w:t>
            </w:r>
            <w:r w:rsidRPr="001400F2">
              <w:rPr>
                <w:rFonts w:ascii="Gulliver" w:eastAsia="Times New Roman" w:hAnsi="Gulliver"/>
                <w:iCs/>
                <w:color w:val="000000"/>
                <w:sz w:val="18"/>
                <w:szCs w:val="18"/>
                <w:lang w:val="id-ID" w:eastAsia="id-ID"/>
              </w:rPr>
              <w:t>The Abstract should be informative and completely self-explanatory, provide a clear statement of the problem, th</w:t>
            </w:r>
            <w:bookmarkStart w:id="0" w:name="_GoBack"/>
            <w:bookmarkEnd w:id="0"/>
            <w:r w:rsidRPr="001400F2">
              <w:rPr>
                <w:rFonts w:ascii="Gulliver" w:eastAsia="Times New Roman" w:hAnsi="Gulliver"/>
                <w:iCs/>
                <w:color w:val="000000"/>
                <w:sz w:val="18"/>
                <w:szCs w:val="18"/>
                <w:lang w:val="id-ID" w:eastAsia="id-ID"/>
              </w:rPr>
              <w:t>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1400F2">
              <w:rPr>
                <w:rFonts w:ascii="Gulliver" w:eastAsia="Times New Roman" w:hAnsi="Gulliver"/>
                <w:sz w:val="18"/>
                <w:szCs w:val="18"/>
                <w:lang w:val="id-ID" w:eastAsia="id-ID"/>
              </w:rPr>
              <w:t xml:space="preserve"> </w:t>
            </w:r>
            <w:r w:rsidRPr="001400F2">
              <w:rPr>
                <w:rFonts w:ascii="Gulliver" w:eastAsia="Times New Roman" w:hAnsi="Gulliver"/>
                <w:iCs/>
                <w:color w:val="000000"/>
                <w:sz w:val="18"/>
                <w:szCs w:val="18"/>
                <w:lang w:val="id-ID" w:eastAsia="id-ID"/>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1400F2">
              <w:rPr>
                <w:rFonts w:ascii="Gulliver" w:eastAsia="Times New Roman" w:hAnsi="Gulliver"/>
                <w:sz w:val="18"/>
                <w:szCs w:val="18"/>
                <w:lang w:val="id-ID" w:eastAsia="id-ID"/>
              </w:rPr>
              <w:t>(9 pt)</w:t>
            </w:r>
            <w:r w:rsidRPr="001400F2">
              <w:rPr>
                <w:rFonts w:ascii="Gulliver" w:eastAsia="Times New Roman" w:hAnsi="Gulliver"/>
                <w:iCs/>
                <w:color w:val="000000"/>
                <w:sz w:val="18"/>
                <w:szCs w:val="18"/>
                <w:lang w:val="id-ID" w:eastAsia="id-ID"/>
              </w:rPr>
              <w:t>.</w:t>
            </w:r>
          </w:p>
        </w:tc>
      </w:tr>
      <w:tr w:rsidR="00DF1079" w:rsidRPr="001077C3" w:rsidTr="00631069">
        <w:trPr>
          <w:trHeight w:val="1231"/>
        </w:trPr>
        <w:tc>
          <w:tcPr>
            <w:tcW w:w="2802" w:type="dxa"/>
            <w:vMerge w:val="restart"/>
            <w:tcBorders>
              <w:top w:val="nil"/>
              <w:left w:val="nil"/>
              <w:bottom w:val="single" w:sz="4" w:space="0" w:color="auto"/>
              <w:right w:val="nil"/>
            </w:tcBorders>
            <w:shd w:val="clear" w:color="auto" w:fill="F2F2F2" w:themeFill="background1" w:themeFillShade="F2"/>
          </w:tcPr>
          <w:p w:rsidR="00B21E41" w:rsidRPr="001400F2" w:rsidRDefault="00B21E41" w:rsidP="001077C3">
            <w:pPr>
              <w:spacing w:after="120" w:line="240" w:lineRule="auto"/>
              <w:rPr>
                <w:rFonts w:ascii="Gulliver" w:eastAsia="Times New Roman" w:hAnsi="Gulliver"/>
                <w:b/>
                <w:iCs/>
                <w:sz w:val="20"/>
                <w:szCs w:val="20"/>
                <w:lang w:val="id-ID" w:eastAsia="id-ID"/>
              </w:rPr>
            </w:pPr>
            <w:r w:rsidRPr="001400F2">
              <w:rPr>
                <w:rFonts w:ascii="Gulliver" w:eastAsia="Times New Roman" w:hAnsi="Gulliver"/>
                <w:b/>
                <w:iCs/>
                <w:sz w:val="20"/>
                <w:szCs w:val="20"/>
                <w:lang w:val="id-ID" w:eastAsia="id-ID"/>
              </w:rPr>
              <w:t>Keyword</w:t>
            </w:r>
            <w:r w:rsidR="001400F2">
              <w:rPr>
                <w:rFonts w:ascii="Gulliver" w:eastAsia="Times New Roman" w:hAnsi="Gulliver"/>
                <w:b/>
                <w:iCs/>
                <w:sz w:val="20"/>
                <w:szCs w:val="20"/>
                <w:lang w:eastAsia="id-ID"/>
              </w:rPr>
              <w:t>s</w:t>
            </w:r>
            <w:r w:rsidRPr="001400F2">
              <w:rPr>
                <w:rFonts w:ascii="Gulliver" w:eastAsia="Times New Roman" w:hAnsi="Gulliver"/>
                <w:b/>
                <w:iCs/>
                <w:sz w:val="20"/>
                <w:szCs w:val="20"/>
                <w:lang w:val="id-ID" w:eastAsia="id-ID"/>
              </w:rPr>
              <w:t>:</w:t>
            </w:r>
          </w:p>
          <w:p w:rsidR="00B21E41" w:rsidRPr="001400F2" w:rsidRDefault="00B21E41" w:rsidP="008858DC">
            <w:pPr>
              <w:spacing w:after="0" w:line="240" w:lineRule="auto"/>
              <w:jc w:val="both"/>
              <w:rPr>
                <w:rFonts w:ascii="Gulliver" w:eastAsia="Times New Roman" w:hAnsi="Gulliver"/>
                <w:sz w:val="18"/>
                <w:szCs w:val="18"/>
                <w:lang w:eastAsia="id-ID"/>
              </w:rPr>
            </w:pPr>
            <w:r w:rsidRPr="001400F2">
              <w:rPr>
                <w:rFonts w:ascii="Gulliver" w:eastAsia="Times New Roman" w:hAnsi="Gulliver"/>
                <w:sz w:val="18"/>
                <w:szCs w:val="18"/>
                <w:lang w:val="id-ID" w:eastAsia="id-ID"/>
              </w:rPr>
              <w:t>First keyword</w:t>
            </w:r>
            <w:r w:rsidR="001400F2">
              <w:rPr>
                <w:rFonts w:ascii="Gulliver" w:eastAsia="Times New Roman" w:hAnsi="Gulliver"/>
                <w:sz w:val="18"/>
                <w:szCs w:val="18"/>
                <w:lang w:eastAsia="id-ID"/>
              </w:rPr>
              <w:t xml:space="preserve"> </w:t>
            </w:r>
            <w:r w:rsidR="001400F2" w:rsidRPr="001400F2">
              <w:rPr>
                <w:rFonts w:ascii="Gulliver" w:eastAsia="Times New Roman" w:hAnsi="Gulliver"/>
                <w:sz w:val="18"/>
                <w:szCs w:val="18"/>
                <w:lang w:val="id-ID" w:eastAsia="id-ID"/>
              </w:rPr>
              <w:t>(9 pt)</w:t>
            </w:r>
            <w:r w:rsidR="001400F2" w:rsidRPr="001400F2">
              <w:rPr>
                <w:rFonts w:ascii="Gulliver" w:eastAsia="Times New Roman" w:hAnsi="Gulliver"/>
                <w:iCs/>
                <w:color w:val="000000"/>
                <w:sz w:val="18"/>
                <w:szCs w:val="18"/>
                <w:lang w:val="id-ID" w:eastAsia="id-ID"/>
              </w:rPr>
              <w:t>.</w:t>
            </w:r>
          </w:p>
          <w:p w:rsidR="00B21E41" w:rsidRPr="001400F2" w:rsidRDefault="00B21E41" w:rsidP="008858DC">
            <w:pPr>
              <w:spacing w:after="0" w:line="240" w:lineRule="auto"/>
              <w:jc w:val="both"/>
              <w:rPr>
                <w:rFonts w:ascii="Gulliver" w:eastAsia="Times New Roman" w:hAnsi="Gulliver"/>
                <w:sz w:val="18"/>
                <w:szCs w:val="18"/>
                <w:lang w:val="id-ID" w:eastAsia="id-ID"/>
              </w:rPr>
            </w:pPr>
            <w:r w:rsidRPr="001400F2">
              <w:rPr>
                <w:rFonts w:ascii="Gulliver" w:eastAsia="Times New Roman" w:hAnsi="Gulliver"/>
                <w:sz w:val="18"/>
                <w:szCs w:val="18"/>
                <w:lang w:val="id-ID" w:eastAsia="id-ID"/>
              </w:rPr>
              <w:t>Second keyword</w:t>
            </w:r>
          </w:p>
          <w:p w:rsidR="00B21E41" w:rsidRPr="001400F2" w:rsidRDefault="00B21E41" w:rsidP="008858DC">
            <w:pPr>
              <w:spacing w:after="0" w:line="240" w:lineRule="auto"/>
              <w:jc w:val="both"/>
              <w:rPr>
                <w:rFonts w:ascii="Gulliver" w:eastAsia="Times New Roman" w:hAnsi="Gulliver"/>
                <w:sz w:val="18"/>
                <w:szCs w:val="18"/>
                <w:lang w:val="id-ID" w:eastAsia="id-ID"/>
              </w:rPr>
            </w:pPr>
            <w:r w:rsidRPr="001400F2">
              <w:rPr>
                <w:rFonts w:ascii="Gulliver" w:eastAsia="Times New Roman" w:hAnsi="Gulliver"/>
                <w:sz w:val="18"/>
                <w:szCs w:val="18"/>
                <w:lang w:val="id-ID" w:eastAsia="id-ID"/>
              </w:rPr>
              <w:t>Third keyword</w:t>
            </w:r>
          </w:p>
          <w:p w:rsidR="00B21E41" w:rsidRPr="001400F2" w:rsidRDefault="00B21E41" w:rsidP="008858DC">
            <w:pPr>
              <w:spacing w:after="0" w:line="240" w:lineRule="auto"/>
              <w:jc w:val="both"/>
              <w:rPr>
                <w:rFonts w:ascii="Gulliver" w:eastAsia="Times New Roman" w:hAnsi="Gulliver"/>
                <w:sz w:val="18"/>
                <w:szCs w:val="18"/>
                <w:lang w:val="id-ID" w:eastAsia="id-ID"/>
              </w:rPr>
            </w:pPr>
            <w:r w:rsidRPr="001400F2">
              <w:rPr>
                <w:rFonts w:ascii="Gulliver" w:eastAsia="Times New Roman" w:hAnsi="Gulliver"/>
                <w:sz w:val="18"/>
                <w:szCs w:val="18"/>
                <w:lang w:val="id-ID" w:eastAsia="id-ID"/>
              </w:rPr>
              <w:t>Fourth keyword</w:t>
            </w:r>
          </w:p>
          <w:p w:rsidR="00B21E41" w:rsidRPr="001077C3" w:rsidRDefault="00B21E41" w:rsidP="008858DC">
            <w:pPr>
              <w:spacing w:after="0" w:line="240" w:lineRule="auto"/>
              <w:jc w:val="both"/>
              <w:rPr>
                <w:rFonts w:ascii="Gulliver" w:eastAsia="Times New Roman" w:hAnsi="Gulliver"/>
                <w:b/>
                <w:i/>
                <w:sz w:val="20"/>
                <w:szCs w:val="20"/>
                <w:lang w:val="id-ID" w:eastAsia="id-ID"/>
              </w:rPr>
            </w:pPr>
            <w:r w:rsidRPr="001400F2">
              <w:rPr>
                <w:rFonts w:ascii="Gulliver" w:eastAsia="Times New Roman" w:hAnsi="Gulliver"/>
                <w:sz w:val="18"/>
                <w:szCs w:val="18"/>
                <w:lang w:val="id-ID" w:eastAsia="id-ID"/>
              </w:rPr>
              <w:t>Fifth keyword</w:t>
            </w:r>
          </w:p>
        </w:tc>
        <w:tc>
          <w:tcPr>
            <w:tcW w:w="283" w:type="dxa"/>
            <w:vMerge/>
            <w:tcBorders>
              <w:top w:val="nil"/>
              <w:left w:val="nil"/>
              <w:bottom w:val="nil"/>
              <w:right w:val="nil"/>
            </w:tcBorders>
            <w:shd w:val="clear" w:color="auto" w:fill="F2F2F2" w:themeFill="background1" w:themeFillShade="F2"/>
          </w:tcPr>
          <w:p w:rsidR="00B21E41" w:rsidRPr="001077C3" w:rsidRDefault="00B21E41" w:rsidP="008858DC">
            <w:pPr>
              <w:spacing w:after="0" w:line="240" w:lineRule="auto"/>
              <w:jc w:val="both"/>
              <w:rPr>
                <w:rFonts w:ascii="Gulliver" w:eastAsia="Times New Roman" w:hAnsi="Gulliver"/>
                <w:sz w:val="20"/>
                <w:szCs w:val="20"/>
                <w:lang w:val="id-ID" w:eastAsia="id-ID"/>
              </w:rPr>
            </w:pPr>
          </w:p>
        </w:tc>
        <w:tc>
          <w:tcPr>
            <w:tcW w:w="6129" w:type="dxa"/>
            <w:vMerge/>
            <w:tcBorders>
              <w:top w:val="nil"/>
              <w:left w:val="nil"/>
              <w:bottom w:val="nil"/>
              <w:right w:val="nil"/>
            </w:tcBorders>
            <w:shd w:val="clear" w:color="auto" w:fill="F2F2F2" w:themeFill="background1" w:themeFillShade="F2"/>
          </w:tcPr>
          <w:p w:rsidR="00B21E41" w:rsidRPr="001077C3" w:rsidRDefault="00B21E41" w:rsidP="008858DC">
            <w:pPr>
              <w:spacing w:after="0" w:line="240" w:lineRule="auto"/>
              <w:jc w:val="both"/>
              <w:rPr>
                <w:rFonts w:ascii="Gulliver" w:eastAsia="Times New Roman" w:hAnsi="Gulliver"/>
                <w:iCs/>
                <w:color w:val="000000"/>
                <w:sz w:val="18"/>
                <w:szCs w:val="18"/>
                <w:lang w:val="id-ID" w:eastAsia="id-ID"/>
              </w:rPr>
            </w:pPr>
          </w:p>
        </w:tc>
      </w:tr>
      <w:tr w:rsidR="00DF1079" w:rsidRPr="001077C3" w:rsidTr="00631069">
        <w:trPr>
          <w:trHeight w:val="70"/>
        </w:trPr>
        <w:tc>
          <w:tcPr>
            <w:tcW w:w="2802" w:type="dxa"/>
            <w:vMerge/>
            <w:tcBorders>
              <w:top w:val="nil"/>
              <w:left w:val="nil"/>
              <w:bottom w:val="single" w:sz="4" w:space="0" w:color="auto"/>
              <w:right w:val="nil"/>
            </w:tcBorders>
            <w:shd w:val="clear" w:color="auto" w:fill="F2F2F2" w:themeFill="background1" w:themeFillShade="F2"/>
          </w:tcPr>
          <w:p w:rsidR="00B21E41" w:rsidRPr="001077C3" w:rsidRDefault="00B21E41" w:rsidP="008858DC">
            <w:pPr>
              <w:spacing w:after="0" w:line="240" w:lineRule="auto"/>
              <w:jc w:val="both"/>
              <w:rPr>
                <w:rFonts w:ascii="Gulliver" w:eastAsia="Times New Roman" w:hAnsi="Gulliver"/>
                <w:b/>
                <w:i/>
                <w:sz w:val="20"/>
                <w:szCs w:val="20"/>
                <w:lang w:val="id-ID" w:eastAsia="id-ID"/>
              </w:rPr>
            </w:pPr>
          </w:p>
        </w:tc>
        <w:tc>
          <w:tcPr>
            <w:tcW w:w="283" w:type="dxa"/>
            <w:vMerge/>
            <w:tcBorders>
              <w:top w:val="nil"/>
              <w:left w:val="nil"/>
              <w:bottom w:val="nil"/>
              <w:right w:val="nil"/>
            </w:tcBorders>
            <w:shd w:val="clear" w:color="auto" w:fill="F2F2F2" w:themeFill="background1" w:themeFillShade="F2"/>
          </w:tcPr>
          <w:p w:rsidR="00B21E41" w:rsidRPr="001077C3" w:rsidRDefault="00B21E41" w:rsidP="008858DC">
            <w:pPr>
              <w:spacing w:after="0" w:line="240" w:lineRule="auto"/>
              <w:jc w:val="both"/>
              <w:rPr>
                <w:rFonts w:ascii="Gulliver" w:eastAsia="Times New Roman" w:hAnsi="Gulliver"/>
                <w:sz w:val="20"/>
                <w:szCs w:val="20"/>
                <w:lang w:val="id-ID" w:eastAsia="id-ID"/>
              </w:rPr>
            </w:pPr>
          </w:p>
        </w:tc>
        <w:tc>
          <w:tcPr>
            <w:tcW w:w="6129" w:type="dxa"/>
            <w:tcBorders>
              <w:top w:val="nil"/>
              <w:left w:val="nil"/>
              <w:bottom w:val="single" w:sz="4" w:space="0" w:color="auto"/>
              <w:right w:val="nil"/>
            </w:tcBorders>
            <w:shd w:val="clear" w:color="auto" w:fill="F2F2F2" w:themeFill="background1" w:themeFillShade="F2"/>
          </w:tcPr>
          <w:p w:rsidR="00B21E41" w:rsidRPr="001077C3" w:rsidRDefault="00B21E41" w:rsidP="008858DC">
            <w:pPr>
              <w:spacing w:after="0" w:line="240" w:lineRule="auto"/>
              <w:ind w:left="1056" w:hanging="1056"/>
              <w:rPr>
                <w:rFonts w:ascii="Gulliver" w:eastAsia="Times New Roman" w:hAnsi="Gulliver"/>
                <w:sz w:val="20"/>
                <w:szCs w:val="20"/>
                <w:lang w:val="id-ID" w:eastAsia="id-ID"/>
              </w:rPr>
            </w:pPr>
          </w:p>
        </w:tc>
      </w:tr>
      <w:tr w:rsidR="00BE1BBE" w:rsidRPr="001077C3" w:rsidTr="001077C3">
        <w:tc>
          <w:tcPr>
            <w:tcW w:w="9214" w:type="dxa"/>
            <w:gridSpan w:val="3"/>
            <w:tcBorders>
              <w:top w:val="nil"/>
              <w:left w:val="nil"/>
              <w:bottom w:val="double" w:sz="4" w:space="0" w:color="auto"/>
              <w:right w:val="nil"/>
            </w:tcBorders>
            <w:shd w:val="clear" w:color="auto" w:fill="F2F2F2" w:themeFill="background1" w:themeFillShade="F2"/>
          </w:tcPr>
          <w:p w:rsidR="00B21E41" w:rsidRPr="001077C3" w:rsidRDefault="00B21E41" w:rsidP="001077C3">
            <w:pPr>
              <w:spacing w:after="120" w:line="240" w:lineRule="auto"/>
              <w:rPr>
                <w:rFonts w:ascii="Gulliver" w:eastAsia="Times New Roman" w:hAnsi="Gulliver"/>
                <w:b/>
                <w:iCs/>
                <w:sz w:val="18"/>
                <w:szCs w:val="18"/>
                <w:lang w:val="id-ID" w:eastAsia="id-ID"/>
              </w:rPr>
            </w:pPr>
            <w:r w:rsidRPr="001077C3">
              <w:rPr>
                <w:rFonts w:ascii="Gulliver" w:eastAsia="Times New Roman" w:hAnsi="Gulliver"/>
                <w:b/>
                <w:iCs/>
                <w:sz w:val="18"/>
                <w:szCs w:val="18"/>
                <w:lang w:val="id-ID" w:eastAsia="id-ID"/>
              </w:rPr>
              <w:t>Corresponding Author:</w:t>
            </w:r>
          </w:p>
          <w:p w:rsidR="00B21E41" w:rsidRPr="001400F2" w:rsidRDefault="00B21E41" w:rsidP="008858DC">
            <w:pPr>
              <w:spacing w:after="0" w:line="240" w:lineRule="auto"/>
              <w:rPr>
                <w:rFonts w:ascii="Gulliver" w:eastAsia="Times New Roman" w:hAnsi="Gulliver"/>
                <w:sz w:val="18"/>
                <w:szCs w:val="18"/>
                <w:lang w:eastAsia="id-ID"/>
              </w:rPr>
            </w:pPr>
            <w:r w:rsidRPr="001400F2">
              <w:rPr>
                <w:rFonts w:ascii="Gulliver" w:eastAsia="Times New Roman" w:hAnsi="Gulliver"/>
                <w:sz w:val="18"/>
                <w:szCs w:val="18"/>
                <w:lang w:val="id-ID" w:eastAsia="id-ID"/>
              </w:rPr>
              <w:t>Author Name,</w:t>
            </w:r>
            <w:r w:rsidR="001400F2">
              <w:rPr>
                <w:rFonts w:ascii="Gulliver" w:eastAsia="Times New Roman" w:hAnsi="Gulliver"/>
                <w:sz w:val="18"/>
                <w:szCs w:val="18"/>
                <w:lang w:eastAsia="id-ID"/>
              </w:rPr>
              <w:t xml:space="preserve"> </w:t>
            </w:r>
            <w:r w:rsidR="001400F2" w:rsidRPr="001400F2">
              <w:rPr>
                <w:rFonts w:ascii="Gulliver" w:eastAsia="Times New Roman" w:hAnsi="Gulliver"/>
                <w:sz w:val="18"/>
                <w:szCs w:val="18"/>
                <w:lang w:val="id-ID" w:eastAsia="id-ID"/>
              </w:rPr>
              <w:t>(9 pt)</w:t>
            </w:r>
            <w:r w:rsidR="001400F2" w:rsidRPr="001400F2">
              <w:rPr>
                <w:rFonts w:ascii="Gulliver" w:eastAsia="Times New Roman" w:hAnsi="Gulliver"/>
                <w:iCs/>
                <w:color w:val="000000"/>
                <w:sz w:val="18"/>
                <w:szCs w:val="18"/>
                <w:lang w:val="id-ID" w:eastAsia="id-ID"/>
              </w:rPr>
              <w:t>.</w:t>
            </w:r>
          </w:p>
          <w:p w:rsidR="001077C3" w:rsidRPr="001400F2" w:rsidRDefault="001077C3" w:rsidP="008858DC">
            <w:pPr>
              <w:spacing w:after="0" w:line="240" w:lineRule="auto"/>
              <w:rPr>
                <w:rFonts w:ascii="Gulliver" w:eastAsia="Times New Roman" w:hAnsi="Gulliver"/>
                <w:sz w:val="18"/>
                <w:szCs w:val="18"/>
                <w:lang w:eastAsia="id-ID"/>
              </w:rPr>
            </w:pPr>
            <w:r w:rsidRPr="001400F2">
              <w:rPr>
                <w:rFonts w:ascii="Gulliver" w:eastAsia="Times New Roman" w:hAnsi="Gulliver"/>
                <w:sz w:val="18"/>
                <w:szCs w:val="18"/>
                <w:lang w:eastAsia="id-ID"/>
              </w:rPr>
              <w:t>Affiliation</w:t>
            </w:r>
          </w:p>
          <w:p w:rsidR="00B21E41" w:rsidRPr="001077C3" w:rsidRDefault="00B21E41" w:rsidP="00700C90">
            <w:pPr>
              <w:spacing w:after="120" w:line="240" w:lineRule="auto"/>
              <w:rPr>
                <w:rFonts w:ascii="Gulliver" w:eastAsia="Times New Roman" w:hAnsi="Gulliver"/>
                <w:color w:val="000000"/>
                <w:sz w:val="18"/>
                <w:szCs w:val="18"/>
                <w:lang w:val="id-ID" w:eastAsia="id-ID"/>
              </w:rPr>
            </w:pPr>
            <w:r w:rsidRPr="001400F2">
              <w:rPr>
                <w:rFonts w:ascii="Gulliver" w:eastAsia="Times New Roman" w:hAnsi="Gulliver"/>
                <w:sz w:val="18"/>
                <w:szCs w:val="18"/>
                <w:lang w:val="id-ID" w:eastAsia="id-ID"/>
              </w:rPr>
              <w:t xml:space="preserve">Email: </w:t>
            </w:r>
            <w:r w:rsidR="00F0642B" w:rsidRPr="001400F2">
              <w:rPr>
                <w:rFonts w:ascii="Gulliver" w:eastAsia="Times New Roman" w:hAnsi="Gulliver"/>
                <w:sz w:val="18"/>
                <w:szCs w:val="18"/>
                <w:lang w:eastAsia="id-ID"/>
              </w:rPr>
              <w:t>name</w:t>
            </w:r>
            <w:r w:rsidRPr="001400F2">
              <w:rPr>
                <w:rFonts w:ascii="Gulliver" w:eastAsia="Times New Roman" w:hAnsi="Gulliver"/>
                <w:sz w:val="18"/>
                <w:szCs w:val="18"/>
                <w:lang w:val="id-ID" w:eastAsia="id-ID"/>
              </w:rPr>
              <w:t>@</w:t>
            </w:r>
            <w:r w:rsidR="00F0642B" w:rsidRPr="001400F2">
              <w:rPr>
                <w:rFonts w:ascii="Gulliver" w:eastAsia="Times New Roman" w:hAnsi="Gulliver"/>
                <w:sz w:val="18"/>
                <w:szCs w:val="18"/>
                <w:lang w:eastAsia="id-ID"/>
              </w:rPr>
              <w:t>iicet</w:t>
            </w:r>
            <w:r w:rsidRPr="001400F2">
              <w:rPr>
                <w:rFonts w:ascii="Gulliver" w:eastAsia="Times New Roman" w:hAnsi="Gulliver"/>
                <w:sz w:val="18"/>
                <w:szCs w:val="18"/>
                <w:lang w:val="id-ID" w:eastAsia="id-ID"/>
              </w:rPr>
              <w:t>.edu</w:t>
            </w:r>
          </w:p>
        </w:tc>
      </w:tr>
    </w:tbl>
    <w:p w:rsidR="00545793" w:rsidRPr="001077C3" w:rsidRDefault="00545793" w:rsidP="006A0480">
      <w:pPr>
        <w:pStyle w:val="Default"/>
        <w:rPr>
          <w:rFonts w:ascii="Gulliver" w:hAnsi="Gulliver"/>
          <w:sz w:val="18"/>
          <w:szCs w:val="18"/>
        </w:rPr>
      </w:pPr>
    </w:p>
    <w:p w:rsidR="0067225A" w:rsidRPr="00631069" w:rsidRDefault="00631069" w:rsidP="0067225A">
      <w:pPr>
        <w:tabs>
          <w:tab w:val="left" w:pos="2595"/>
        </w:tabs>
        <w:spacing w:after="120" w:line="240" w:lineRule="auto"/>
        <w:jc w:val="both"/>
        <w:rPr>
          <w:rFonts w:ascii="Gulliver" w:hAnsi="Gulliver"/>
          <w:b/>
          <w:color w:val="C45911" w:themeColor="accent2" w:themeShade="BF"/>
          <w:sz w:val="28"/>
          <w:szCs w:val="28"/>
        </w:rPr>
      </w:pPr>
      <w:r w:rsidRPr="00631069">
        <w:rPr>
          <w:rFonts w:ascii="Gulliver" w:hAnsi="Gulliver"/>
          <w:b/>
          <w:color w:val="C45911" w:themeColor="accent2" w:themeShade="BF"/>
          <w:sz w:val="28"/>
          <w:szCs w:val="28"/>
        </w:rPr>
        <w:t>Introduction</w:t>
      </w:r>
      <w:r w:rsidR="0067225A" w:rsidRPr="00631069">
        <w:rPr>
          <w:rFonts w:ascii="Gulliver" w:hAnsi="Gulliver"/>
          <w:b/>
          <w:color w:val="C45911" w:themeColor="accent2" w:themeShade="BF"/>
          <w:sz w:val="28"/>
          <w:szCs w:val="28"/>
        </w:rPr>
        <w:tab/>
      </w:r>
    </w:p>
    <w:p w:rsidR="0067225A" w:rsidRPr="001077C3" w:rsidRDefault="0067225A" w:rsidP="001077C3">
      <w:pPr>
        <w:spacing w:after="120" w:line="240" w:lineRule="auto"/>
        <w:jc w:val="both"/>
        <w:rPr>
          <w:rFonts w:ascii="Gulliver" w:hAnsi="Gulliver"/>
          <w:sz w:val="20"/>
          <w:szCs w:val="20"/>
        </w:rPr>
      </w:pPr>
      <w:r w:rsidRPr="001077C3">
        <w:rPr>
          <w:rFonts w:ascii="Gulliver" w:hAnsi="Gulliver"/>
          <w:sz w:val="20"/>
          <w:szCs w:val="20"/>
        </w:rPr>
        <w:t>The introduction is a little different from the short and concise</w:t>
      </w:r>
      <w:r w:rsidRPr="001077C3">
        <w:rPr>
          <w:rFonts w:ascii="Cambria" w:hAnsi="Cambria" w:cs="Cambria"/>
          <w:sz w:val="20"/>
          <w:szCs w:val="20"/>
        </w:rPr>
        <w:t> </w:t>
      </w:r>
      <w:r w:rsidRPr="001077C3">
        <w:rPr>
          <w:rFonts w:ascii="Gulliver" w:hAnsi="Gulliver"/>
          <w:sz w:val="20"/>
          <w:szCs w:val="20"/>
        </w:rPr>
        <w:t>abstract. The reader needs to know the background to your research and, most importantly, why your research is important in this context. What critical question does your research address? Why should the reader be interested?</w:t>
      </w:r>
      <w:r w:rsidR="001400F2">
        <w:rPr>
          <w:rFonts w:ascii="Gulliver" w:hAnsi="Gulliver"/>
          <w:sz w:val="20"/>
          <w:szCs w:val="20"/>
        </w:rPr>
        <w:t xml:space="preserve"> </w:t>
      </w:r>
      <w:r w:rsidR="001400F2" w:rsidRPr="001400F2">
        <w:rPr>
          <w:rFonts w:ascii="Gulliver" w:eastAsia="Times New Roman" w:hAnsi="Gulliver"/>
          <w:sz w:val="18"/>
          <w:szCs w:val="18"/>
          <w:lang w:val="id-ID" w:eastAsia="id-ID"/>
        </w:rPr>
        <w:t>(</w:t>
      </w:r>
      <w:r w:rsidR="001400F2">
        <w:rPr>
          <w:rFonts w:ascii="Gulliver" w:eastAsia="Times New Roman" w:hAnsi="Gulliver"/>
          <w:sz w:val="18"/>
          <w:szCs w:val="18"/>
          <w:lang w:eastAsia="id-ID"/>
        </w:rPr>
        <w:t>10</w:t>
      </w:r>
      <w:r w:rsidR="001400F2" w:rsidRPr="001400F2">
        <w:rPr>
          <w:rFonts w:ascii="Gulliver" w:eastAsia="Times New Roman" w:hAnsi="Gulliver"/>
          <w:sz w:val="18"/>
          <w:szCs w:val="18"/>
          <w:lang w:val="id-ID" w:eastAsia="id-ID"/>
        </w:rPr>
        <w:t xml:space="preserve"> pt)</w:t>
      </w:r>
      <w:r w:rsidR="001400F2" w:rsidRPr="001400F2">
        <w:rPr>
          <w:rFonts w:ascii="Gulliver" w:eastAsia="Times New Roman" w:hAnsi="Gulliver"/>
          <w:iCs/>
          <w:color w:val="000000"/>
          <w:sz w:val="18"/>
          <w:szCs w:val="18"/>
          <w:lang w:val="id-ID" w:eastAsia="id-ID"/>
        </w:rPr>
        <w:t>.</w:t>
      </w:r>
    </w:p>
    <w:p w:rsidR="0067225A" w:rsidRPr="001077C3" w:rsidRDefault="0067225A" w:rsidP="0067225A">
      <w:pPr>
        <w:spacing w:after="120" w:line="240" w:lineRule="auto"/>
        <w:ind w:firstLine="284"/>
        <w:jc w:val="both"/>
        <w:rPr>
          <w:rFonts w:ascii="Gulliver" w:hAnsi="Gulliver"/>
          <w:sz w:val="20"/>
          <w:szCs w:val="20"/>
        </w:rPr>
      </w:pPr>
      <w:r w:rsidRPr="001077C3">
        <w:rPr>
          <w:rFonts w:ascii="Gulliver" w:hAnsi="Gulliver"/>
          <w:sz w:val="20"/>
          <w:szCs w:val="20"/>
        </w:rPr>
        <w:t>The purpose of the Introduction is to stimulate the reader</w:t>
      </w:r>
      <w:r w:rsidRPr="001077C3">
        <w:rPr>
          <w:rFonts w:ascii="Times New Roman" w:hAnsi="Times New Roman"/>
          <w:sz w:val="20"/>
          <w:szCs w:val="20"/>
        </w:rPr>
        <w:t>’</w:t>
      </w:r>
      <w:r w:rsidRPr="001077C3">
        <w:rPr>
          <w:rFonts w:ascii="Gulliver" w:hAnsi="Gulliver"/>
          <w:sz w:val="20"/>
          <w:szCs w:val="20"/>
        </w:rPr>
        <w:t xml:space="preserve">s interest and to provide pertinent background information necessary to understand the rest of the paper. You must summarize the problem to be addressed, give background on the subject, discuss previous research on the topic, and explain </w:t>
      </w:r>
      <w:r w:rsidRPr="001077C3">
        <w:rPr>
          <w:rFonts w:ascii="Gulliver" w:hAnsi="Gulliver"/>
          <w:i/>
          <w:iCs/>
          <w:sz w:val="20"/>
          <w:szCs w:val="20"/>
        </w:rPr>
        <w:t xml:space="preserve">exactly </w:t>
      </w:r>
      <w:r w:rsidRPr="001077C3">
        <w:rPr>
          <w:rFonts w:ascii="Gulliver" w:hAnsi="Gulliver"/>
          <w:sz w:val="20"/>
          <w:szCs w:val="20"/>
        </w:rPr>
        <w:t xml:space="preserve">what the paper will address, why, and </w:t>
      </w:r>
      <w:r w:rsidR="0044788E" w:rsidRPr="001077C3">
        <w:rPr>
          <w:rFonts w:ascii="Gulliver" w:hAnsi="Gulliver"/>
          <w:sz w:val="20"/>
          <w:szCs w:val="20"/>
        </w:rPr>
        <w:t>how. A</w:t>
      </w:r>
      <w:r w:rsidRPr="001077C3">
        <w:rPr>
          <w:rFonts w:ascii="Gulliver" w:hAnsi="Gulliver"/>
          <w:sz w:val="20"/>
          <w:szCs w:val="20"/>
        </w:rPr>
        <w:t xml:space="preserve"> good thing to avoid is making your introduction into a minireview. There is a huge amount of literature out there, but as a scientist you should be able to pick out the things that are most relevant to your work and explain why. This shows an editor/reviewer/reader that you really understand your area of research and that you can get straight to the most important issues.</w:t>
      </w:r>
    </w:p>
    <w:p w:rsidR="0067225A" w:rsidRPr="001077C3" w:rsidRDefault="0067225A" w:rsidP="0067225A">
      <w:pPr>
        <w:spacing w:after="120" w:line="240" w:lineRule="auto"/>
        <w:ind w:firstLine="284"/>
        <w:jc w:val="both"/>
        <w:rPr>
          <w:rFonts w:ascii="Gulliver" w:hAnsi="Gulliver"/>
          <w:sz w:val="20"/>
          <w:szCs w:val="20"/>
        </w:rPr>
      </w:pPr>
      <w:r w:rsidRPr="001077C3">
        <w:rPr>
          <w:rFonts w:ascii="Gulliver" w:hAnsi="Gulliver"/>
          <w:sz w:val="20"/>
          <w:szCs w:val="20"/>
        </w:rPr>
        <w:t>Keep your Introduction to be very concise, well structured, and inclusive of all the information needed to follow the development of your findings. Do not over-burden the reader by making the introduction too long. Get to the key parts other paper sooner rather than later.</w:t>
      </w:r>
    </w:p>
    <w:p w:rsidR="0067225A" w:rsidRPr="00545793" w:rsidRDefault="0067225A" w:rsidP="00443ED3">
      <w:pPr>
        <w:spacing w:after="120" w:line="240" w:lineRule="auto"/>
        <w:ind w:firstLine="284"/>
        <w:jc w:val="both"/>
        <w:rPr>
          <w:rFonts w:ascii="Gulliver" w:hAnsi="Gulliver"/>
          <w:sz w:val="20"/>
          <w:szCs w:val="20"/>
        </w:rPr>
      </w:pPr>
      <w:r w:rsidRPr="001077C3">
        <w:rPr>
          <w:rFonts w:ascii="Gulliver" w:hAnsi="Gulliver"/>
          <w:sz w:val="20"/>
          <w:szCs w:val="20"/>
        </w:rPr>
        <w:t>Tips</w:t>
      </w:r>
      <w:r w:rsidR="00443ED3">
        <w:rPr>
          <w:rFonts w:ascii="Gulliver" w:hAnsi="Gulliver"/>
          <w:sz w:val="20"/>
          <w:szCs w:val="20"/>
        </w:rPr>
        <w:t xml:space="preserve">: 1) </w:t>
      </w:r>
      <w:r w:rsidRPr="001077C3">
        <w:rPr>
          <w:rFonts w:ascii="Gulliver" w:hAnsi="Gulliver"/>
          <w:sz w:val="20"/>
          <w:szCs w:val="20"/>
        </w:rPr>
        <w:t xml:space="preserve">Begin the Introduction by providing a concise </w:t>
      </w:r>
      <w:r w:rsidRPr="001077C3">
        <w:rPr>
          <w:rFonts w:ascii="Gulliver" w:hAnsi="Gulliver"/>
          <w:i/>
          <w:iCs/>
          <w:sz w:val="20"/>
          <w:szCs w:val="20"/>
        </w:rPr>
        <w:t xml:space="preserve">background </w:t>
      </w:r>
      <w:r w:rsidRPr="001077C3">
        <w:rPr>
          <w:rFonts w:ascii="Gulliver" w:hAnsi="Gulliver"/>
          <w:sz w:val="20"/>
          <w:szCs w:val="20"/>
        </w:rPr>
        <w:t>account of the problem studied</w:t>
      </w:r>
      <w:r w:rsidR="00443ED3">
        <w:rPr>
          <w:rFonts w:ascii="Gulliver" w:hAnsi="Gulliver"/>
          <w:sz w:val="20"/>
          <w:szCs w:val="20"/>
        </w:rPr>
        <w:t xml:space="preserve">; 2) </w:t>
      </w:r>
      <w:r w:rsidRPr="001077C3">
        <w:rPr>
          <w:rFonts w:ascii="Gulliver" w:hAnsi="Gulliver"/>
          <w:sz w:val="20"/>
          <w:szCs w:val="20"/>
        </w:rPr>
        <w:t xml:space="preserve">State the </w:t>
      </w:r>
      <w:r w:rsidRPr="001077C3">
        <w:rPr>
          <w:rFonts w:ascii="Gulliver" w:hAnsi="Gulliver"/>
          <w:i/>
          <w:iCs/>
          <w:sz w:val="20"/>
          <w:szCs w:val="20"/>
        </w:rPr>
        <w:t xml:space="preserve">objective </w:t>
      </w:r>
      <w:r w:rsidRPr="001077C3">
        <w:rPr>
          <w:rFonts w:ascii="Gulliver" w:hAnsi="Gulliver"/>
          <w:sz w:val="20"/>
          <w:szCs w:val="20"/>
        </w:rPr>
        <w:t>of the investigation. Your research objective is the most important part of the introduction</w:t>
      </w:r>
      <w:r w:rsidR="00443ED3">
        <w:rPr>
          <w:rFonts w:ascii="Gulliver" w:hAnsi="Gulliver"/>
          <w:sz w:val="20"/>
          <w:szCs w:val="20"/>
        </w:rPr>
        <w:t xml:space="preserve">; 3) </w:t>
      </w:r>
      <w:r w:rsidRPr="001077C3">
        <w:rPr>
          <w:rFonts w:ascii="Gulliver" w:hAnsi="Gulliver"/>
          <w:sz w:val="20"/>
          <w:szCs w:val="20"/>
        </w:rPr>
        <w:t xml:space="preserve">Establish the </w:t>
      </w:r>
      <w:r w:rsidRPr="001077C3">
        <w:rPr>
          <w:rFonts w:ascii="Gulliver" w:hAnsi="Gulliver"/>
          <w:i/>
          <w:iCs/>
          <w:sz w:val="20"/>
          <w:szCs w:val="20"/>
        </w:rPr>
        <w:t xml:space="preserve">significance </w:t>
      </w:r>
      <w:r w:rsidRPr="001077C3">
        <w:rPr>
          <w:rFonts w:ascii="Gulliver" w:hAnsi="Gulliver"/>
          <w:sz w:val="20"/>
          <w:szCs w:val="20"/>
        </w:rPr>
        <w:t>of your work: Why was there a need to conduct the study</w:t>
      </w:r>
      <w:r w:rsidR="00443ED3">
        <w:rPr>
          <w:rFonts w:ascii="Gulliver" w:hAnsi="Gulliver"/>
          <w:sz w:val="20"/>
          <w:szCs w:val="20"/>
        </w:rPr>
        <w:t xml:space="preserve">; 4) </w:t>
      </w:r>
      <w:r w:rsidRPr="001077C3">
        <w:rPr>
          <w:rFonts w:ascii="Gulliver" w:hAnsi="Gulliver"/>
          <w:sz w:val="20"/>
          <w:szCs w:val="20"/>
        </w:rPr>
        <w:t xml:space="preserve">Introduce the reader to the pertinent literature. Do not give a full history of the topic. Only quote </w:t>
      </w:r>
      <w:r w:rsidRPr="001077C3">
        <w:rPr>
          <w:rFonts w:ascii="Gulliver" w:hAnsi="Gulliver"/>
          <w:sz w:val="20"/>
          <w:szCs w:val="20"/>
        </w:rPr>
        <w:lastRenderedPageBreak/>
        <w:t>previous work having direct bearing on the present problem</w:t>
      </w:r>
      <w:r w:rsidR="00443ED3">
        <w:rPr>
          <w:rFonts w:ascii="Gulliver" w:hAnsi="Gulliver"/>
          <w:sz w:val="20"/>
          <w:szCs w:val="20"/>
        </w:rPr>
        <w:t xml:space="preserve">; 5) </w:t>
      </w:r>
      <w:r w:rsidRPr="001077C3">
        <w:rPr>
          <w:rFonts w:ascii="Gulliver" w:hAnsi="Gulliver"/>
          <w:sz w:val="20"/>
          <w:szCs w:val="20"/>
        </w:rPr>
        <w:t>Clearly state your hypothesis, the variables investigated, and concisely summarize the methods used</w:t>
      </w:r>
      <w:r w:rsidR="00443ED3">
        <w:rPr>
          <w:rFonts w:ascii="Gulliver" w:hAnsi="Gulliver"/>
          <w:sz w:val="20"/>
          <w:szCs w:val="20"/>
        </w:rPr>
        <w:t xml:space="preserve">; 6) </w:t>
      </w:r>
      <w:r w:rsidRPr="001077C3">
        <w:rPr>
          <w:rFonts w:ascii="Gulliver" w:hAnsi="Gulliver"/>
          <w:sz w:val="20"/>
          <w:szCs w:val="20"/>
        </w:rPr>
        <w:t>Define any abbreviations or specialized/regional terms</w:t>
      </w:r>
      <w:r w:rsidR="00443ED3">
        <w:rPr>
          <w:rFonts w:ascii="Gulliver" w:hAnsi="Gulliver"/>
          <w:sz w:val="20"/>
          <w:szCs w:val="20"/>
        </w:rPr>
        <w:t xml:space="preserve">; 7) </w:t>
      </w:r>
      <w:r w:rsidRPr="001077C3">
        <w:rPr>
          <w:rFonts w:ascii="Gulliver" w:hAnsi="Gulliver"/>
          <w:sz w:val="20"/>
          <w:szCs w:val="20"/>
        </w:rPr>
        <w:t>Provide a concise discussion of the results and findings of other studies so the reader understands the big picture</w:t>
      </w:r>
      <w:r w:rsidR="00443ED3">
        <w:rPr>
          <w:rFonts w:ascii="Gulliver" w:hAnsi="Gulliver"/>
          <w:sz w:val="20"/>
          <w:szCs w:val="20"/>
        </w:rPr>
        <w:t xml:space="preserve">; 8) </w:t>
      </w:r>
      <w:r w:rsidRPr="001077C3">
        <w:rPr>
          <w:rFonts w:ascii="Gulliver" w:hAnsi="Gulliver"/>
          <w:sz w:val="20"/>
          <w:szCs w:val="20"/>
        </w:rPr>
        <w:t>Describe some of the major findings presented in your manuscript and explain how they contribute to the larger field of research</w:t>
      </w:r>
      <w:r w:rsidR="00443ED3">
        <w:rPr>
          <w:rFonts w:ascii="Gulliver" w:hAnsi="Gulliver"/>
          <w:sz w:val="20"/>
          <w:szCs w:val="20"/>
        </w:rPr>
        <w:t xml:space="preserve">; 9) </w:t>
      </w:r>
      <w:r w:rsidRPr="001077C3">
        <w:rPr>
          <w:rFonts w:ascii="Gulliver" w:hAnsi="Gulliver"/>
          <w:sz w:val="20"/>
          <w:szCs w:val="20"/>
        </w:rPr>
        <w:t>State the principal conclusions derived from your results</w:t>
      </w:r>
      <w:r w:rsidR="00443ED3">
        <w:rPr>
          <w:rFonts w:ascii="Gulliver" w:hAnsi="Gulliver"/>
          <w:sz w:val="20"/>
          <w:szCs w:val="20"/>
        </w:rPr>
        <w:t xml:space="preserve">; 10) </w:t>
      </w:r>
      <w:r w:rsidRPr="001077C3">
        <w:rPr>
          <w:rFonts w:ascii="Gulliver" w:hAnsi="Gulliver"/>
          <w:sz w:val="20"/>
          <w:szCs w:val="20"/>
        </w:rPr>
        <w:t>Identify any questions left unanswered and any new questions generated by your study.</w:t>
      </w:r>
    </w:p>
    <w:p w:rsidR="0067225A" w:rsidRPr="001077C3" w:rsidRDefault="0067225A" w:rsidP="0067225A">
      <w:pPr>
        <w:spacing w:after="0" w:line="240" w:lineRule="auto"/>
        <w:ind w:firstLine="284"/>
        <w:jc w:val="both"/>
        <w:rPr>
          <w:rFonts w:ascii="Gulliver" w:hAnsi="Gulliver"/>
          <w:sz w:val="20"/>
          <w:szCs w:val="20"/>
        </w:rPr>
      </w:pPr>
      <w:r w:rsidRPr="001077C3">
        <w:rPr>
          <w:rFonts w:ascii="Gulliver" w:hAnsi="Gulliver"/>
          <w:sz w:val="20"/>
          <w:szCs w:val="20"/>
        </w:rPr>
        <w:t>Be concise and aware of who will be reading your manuscript and make sure the Introduction is directed to that audience. Move from general to specific; from the problem in the real world to the literature to your research. Last, please avoid to make a sub section in Introduction.</w:t>
      </w:r>
    </w:p>
    <w:p w:rsidR="0067225A" w:rsidRPr="001077C3" w:rsidRDefault="0067225A" w:rsidP="0067225A">
      <w:pPr>
        <w:spacing w:after="0" w:line="240" w:lineRule="auto"/>
        <w:jc w:val="both"/>
        <w:rPr>
          <w:rFonts w:ascii="Gulliver" w:eastAsia="Times New Roman" w:hAnsi="Gulliver"/>
          <w:b/>
          <w:color w:val="231F20"/>
          <w:sz w:val="20"/>
          <w:szCs w:val="20"/>
          <w:lang w:eastAsia="ja-JP"/>
        </w:rPr>
      </w:pPr>
    </w:p>
    <w:p w:rsidR="0067225A" w:rsidRPr="00631069" w:rsidRDefault="0067225A" w:rsidP="001077C3">
      <w:pPr>
        <w:tabs>
          <w:tab w:val="left" w:pos="2595"/>
        </w:tabs>
        <w:spacing w:after="120" w:line="240" w:lineRule="auto"/>
        <w:jc w:val="both"/>
        <w:rPr>
          <w:rFonts w:ascii="Gulliver" w:hAnsi="Gulliver"/>
          <w:b/>
          <w:color w:val="C45911" w:themeColor="accent2" w:themeShade="BF"/>
          <w:sz w:val="28"/>
          <w:szCs w:val="28"/>
        </w:rPr>
      </w:pPr>
      <w:r w:rsidRPr="00631069">
        <w:rPr>
          <w:rFonts w:ascii="Gulliver" w:hAnsi="Gulliver"/>
          <w:b/>
          <w:color w:val="C45911" w:themeColor="accent2" w:themeShade="BF"/>
          <w:sz w:val="28"/>
          <w:szCs w:val="28"/>
        </w:rPr>
        <w:t>Method</w:t>
      </w:r>
      <w:r w:rsidR="00631069">
        <w:rPr>
          <w:rFonts w:ascii="Gulliver" w:hAnsi="Gulliver"/>
          <w:b/>
          <w:color w:val="C45911" w:themeColor="accent2" w:themeShade="BF"/>
          <w:sz w:val="28"/>
          <w:szCs w:val="28"/>
        </w:rPr>
        <w:t>s</w:t>
      </w:r>
    </w:p>
    <w:p w:rsidR="0067225A" w:rsidRPr="001077C3" w:rsidRDefault="0067225A" w:rsidP="001077C3">
      <w:pPr>
        <w:spacing w:after="120" w:line="240" w:lineRule="auto"/>
        <w:jc w:val="both"/>
        <w:rPr>
          <w:rFonts w:ascii="Gulliver" w:hAnsi="Gulliver"/>
          <w:sz w:val="20"/>
          <w:szCs w:val="20"/>
        </w:rPr>
      </w:pPr>
      <w:r w:rsidRPr="001077C3">
        <w:rPr>
          <w:rFonts w:ascii="Gulliver" w:hAnsi="Gulliver"/>
          <w:sz w:val="20"/>
          <w:szCs w:val="20"/>
        </w:rPr>
        <w:t xml:space="preserve">In the </w:t>
      </w:r>
      <w:r w:rsidRPr="001077C3">
        <w:rPr>
          <w:rFonts w:ascii="Gulliver" w:hAnsi="Gulliver"/>
          <w:i/>
          <w:sz w:val="20"/>
          <w:szCs w:val="20"/>
        </w:rPr>
        <w:t>Materials and Methods</w:t>
      </w:r>
      <w:r w:rsidRPr="001077C3">
        <w:rPr>
          <w:rFonts w:ascii="Gulliver" w:hAnsi="Gulliver"/>
          <w:sz w:val="20"/>
          <w:szCs w:val="20"/>
        </w:rPr>
        <w:t xml:space="preserve"> section, you explain </w:t>
      </w:r>
      <w:r w:rsidRPr="001077C3">
        <w:rPr>
          <w:rFonts w:ascii="Gulliver" w:hAnsi="Gulliver"/>
          <w:i/>
          <w:iCs/>
          <w:sz w:val="20"/>
          <w:szCs w:val="20"/>
        </w:rPr>
        <w:t xml:space="preserve">clearly </w:t>
      </w:r>
      <w:r w:rsidRPr="001077C3">
        <w:rPr>
          <w:rFonts w:ascii="Gulliver" w:hAnsi="Gulliver"/>
          <w:sz w:val="20"/>
          <w:szCs w:val="20"/>
        </w:rPr>
        <w:t>how you conducted your research order to: (1) enable readers to evaluate the work performed and (2) permit others to replicate your research. You must describe exactly what you did: what and how experiments were run, what, how much, how often, where, when, and why equipment and materials were used. The main consideration is to ensure that enough detail is provided to verify your findings and to enable the replication of the research. You should maintain a balance between brevity (you cannot describe every technical issue) and completeness (you need to give adequate detail so that readers know what happened).</w:t>
      </w:r>
    </w:p>
    <w:p w:rsidR="0067225A" w:rsidRPr="001077C3" w:rsidRDefault="0067225A" w:rsidP="00545793">
      <w:pPr>
        <w:spacing w:after="120" w:line="240" w:lineRule="auto"/>
        <w:ind w:firstLine="284"/>
        <w:jc w:val="both"/>
        <w:rPr>
          <w:rFonts w:ascii="Gulliver" w:hAnsi="Gulliver"/>
          <w:sz w:val="20"/>
          <w:szCs w:val="20"/>
        </w:rPr>
      </w:pPr>
      <w:r w:rsidRPr="001077C3">
        <w:rPr>
          <w:rFonts w:ascii="Gulliver" w:hAnsi="Gulliver"/>
          <w:sz w:val="20"/>
          <w:szCs w:val="20"/>
        </w:rPr>
        <w:t xml:space="preserve">Tips: </w:t>
      </w:r>
      <w:r w:rsidR="00545793">
        <w:rPr>
          <w:rFonts w:ascii="Gulliver" w:hAnsi="Gulliver"/>
          <w:sz w:val="20"/>
          <w:szCs w:val="20"/>
        </w:rPr>
        <w:t xml:space="preserve">1) </w:t>
      </w:r>
      <w:r w:rsidRPr="001077C3">
        <w:rPr>
          <w:rFonts w:ascii="Gulliver" w:hAnsi="Gulliver"/>
          <w:sz w:val="20"/>
          <w:szCs w:val="20"/>
        </w:rPr>
        <w:t>Define the population and the methods of sampling;</w:t>
      </w:r>
      <w:r w:rsidR="00545793">
        <w:rPr>
          <w:rFonts w:ascii="Gulliver" w:hAnsi="Gulliver"/>
          <w:sz w:val="20"/>
          <w:szCs w:val="20"/>
        </w:rPr>
        <w:t xml:space="preserve"> 2) </w:t>
      </w:r>
      <w:r w:rsidRPr="001077C3">
        <w:rPr>
          <w:rFonts w:ascii="Gulliver" w:hAnsi="Gulliver"/>
          <w:sz w:val="20"/>
          <w:szCs w:val="20"/>
        </w:rPr>
        <w:t>Describe the instrumentation;</w:t>
      </w:r>
      <w:r w:rsidR="00545793">
        <w:rPr>
          <w:rFonts w:ascii="Gulliver" w:hAnsi="Gulliver"/>
          <w:sz w:val="20"/>
          <w:szCs w:val="20"/>
        </w:rPr>
        <w:t xml:space="preserve"> 3) </w:t>
      </w:r>
      <w:r w:rsidRPr="001077C3">
        <w:rPr>
          <w:rFonts w:ascii="Gulliver" w:hAnsi="Gulliver"/>
          <w:sz w:val="20"/>
          <w:szCs w:val="20"/>
        </w:rPr>
        <w:t>Describe the procedures and if relevant, the time frame;</w:t>
      </w:r>
      <w:r w:rsidR="00545793">
        <w:rPr>
          <w:rFonts w:ascii="Gulliver" w:hAnsi="Gulliver"/>
          <w:sz w:val="20"/>
          <w:szCs w:val="20"/>
        </w:rPr>
        <w:t xml:space="preserve"> 4) </w:t>
      </w:r>
      <w:r w:rsidRPr="001077C3">
        <w:rPr>
          <w:rFonts w:ascii="Gulliver" w:hAnsi="Gulliver"/>
          <w:sz w:val="20"/>
          <w:szCs w:val="20"/>
        </w:rPr>
        <w:t>Describe the analysis plan;</w:t>
      </w:r>
      <w:r w:rsidR="00545793">
        <w:rPr>
          <w:rFonts w:ascii="Gulliver" w:hAnsi="Gulliver"/>
          <w:sz w:val="20"/>
          <w:szCs w:val="20"/>
        </w:rPr>
        <w:t xml:space="preserve"> 5) </w:t>
      </w:r>
      <w:r w:rsidRPr="001077C3">
        <w:rPr>
          <w:rFonts w:ascii="Gulliver" w:hAnsi="Gulliver"/>
          <w:sz w:val="20"/>
          <w:szCs w:val="20"/>
        </w:rPr>
        <w:t>Describe any approaches to ensure validity and reliability;</w:t>
      </w:r>
      <w:r w:rsidR="00545793">
        <w:rPr>
          <w:rFonts w:ascii="Gulliver" w:hAnsi="Gulliver"/>
          <w:sz w:val="20"/>
          <w:szCs w:val="20"/>
        </w:rPr>
        <w:t xml:space="preserve"> 6) </w:t>
      </w:r>
      <w:r w:rsidRPr="001077C3">
        <w:rPr>
          <w:rFonts w:ascii="Gulliver" w:hAnsi="Gulliver"/>
          <w:sz w:val="20"/>
          <w:szCs w:val="20"/>
        </w:rPr>
        <w:t>State any assumptions;</w:t>
      </w:r>
      <w:r w:rsidR="00545793">
        <w:rPr>
          <w:rFonts w:ascii="Gulliver" w:hAnsi="Gulliver"/>
          <w:sz w:val="20"/>
          <w:szCs w:val="20"/>
        </w:rPr>
        <w:t xml:space="preserve"> 7) </w:t>
      </w:r>
      <w:r w:rsidRPr="001077C3">
        <w:rPr>
          <w:rFonts w:ascii="Gulliver" w:hAnsi="Gulliver"/>
          <w:sz w:val="20"/>
          <w:szCs w:val="20"/>
        </w:rPr>
        <w:t>Describe statistical tests and the comparisons made; ordinary statistical methods should be used without comment; advanced or unusual methods may require a literature citation, and;</w:t>
      </w:r>
      <w:r w:rsidR="00545793">
        <w:rPr>
          <w:rFonts w:ascii="Gulliver" w:hAnsi="Gulliver"/>
          <w:sz w:val="20"/>
          <w:szCs w:val="20"/>
        </w:rPr>
        <w:t xml:space="preserve"> 8) </w:t>
      </w:r>
      <w:r w:rsidRPr="001077C3">
        <w:rPr>
          <w:rFonts w:ascii="Gulliver" w:hAnsi="Gulliver"/>
          <w:sz w:val="20"/>
          <w:szCs w:val="20"/>
        </w:rPr>
        <w:t>Describe the scope and/or limitations of the methodology you used.</w:t>
      </w:r>
    </w:p>
    <w:p w:rsidR="0067225A" w:rsidRPr="001077C3" w:rsidRDefault="0067225A" w:rsidP="0067225A">
      <w:pPr>
        <w:spacing w:after="0" w:line="240" w:lineRule="auto"/>
        <w:ind w:firstLine="284"/>
        <w:jc w:val="both"/>
        <w:rPr>
          <w:rFonts w:ascii="Gulliver" w:hAnsi="Gulliver"/>
          <w:sz w:val="20"/>
          <w:szCs w:val="20"/>
        </w:rPr>
      </w:pPr>
      <w:r w:rsidRPr="001077C3">
        <w:rPr>
          <w:rFonts w:ascii="Gulliver" w:hAnsi="Gulliver"/>
          <w:sz w:val="20"/>
          <w:szCs w:val="20"/>
        </w:rPr>
        <w:t xml:space="preserve">In the </w:t>
      </w:r>
      <w:r w:rsidRPr="001077C3">
        <w:rPr>
          <w:rFonts w:ascii="Gulliver" w:hAnsi="Gulliver"/>
          <w:i/>
          <w:sz w:val="20"/>
          <w:szCs w:val="20"/>
        </w:rPr>
        <w:t>social</w:t>
      </w:r>
      <w:r w:rsidRPr="001077C3">
        <w:rPr>
          <w:rFonts w:ascii="Gulliver" w:hAnsi="Gulliver"/>
          <w:sz w:val="20"/>
          <w:szCs w:val="20"/>
        </w:rPr>
        <w:t xml:space="preserve"> and behavioral sciences, it is important to always provide sufficient information to allow other researchers to adopt or replicate your methodology. This information is particularly important when a new method has been developed or an innovative use of an </w:t>
      </w:r>
      <w:r w:rsidR="00F21655" w:rsidRPr="001077C3">
        <w:rPr>
          <w:rFonts w:ascii="Gulliver" w:hAnsi="Gulliver"/>
          <w:sz w:val="20"/>
          <w:szCs w:val="20"/>
        </w:rPr>
        <w:t>existing</w:t>
      </w:r>
      <w:r w:rsidRPr="001077C3">
        <w:rPr>
          <w:rFonts w:ascii="Gulliver" w:hAnsi="Gulliver"/>
          <w:sz w:val="20"/>
          <w:szCs w:val="20"/>
        </w:rPr>
        <w:t xml:space="preserve"> method is utilized.</w:t>
      </w:r>
      <w:r w:rsidR="00443ED3">
        <w:rPr>
          <w:rFonts w:ascii="Gulliver" w:hAnsi="Gulliver"/>
          <w:sz w:val="20"/>
          <w:szCs w:val="20"/>
        </w:rPr>
        <w:t xml:space="preserve"> </w:t>
      </w:r>
      <w:r w:rsidRPr="001077C3">
        <w:rPr>
          <w:rFonts w:ascii="Gulliver" w:hAnsi="Gulliver"/>
          <w:sz w:val="20"/>
          <w:szCs w:val="20"/>
        </w:rPr>
        <w:t>Last, please avoid to make a sub section in Material and Methods.</w:t>
      </w:r>
    </w:p>
    <w:p w:rsidR="0067225A" w:rsidRPr="001077C3" w:rsidRDefault="0067225A" w:rsidP="0067225A">
      <w:pPr>
        <w:spacing w:after="0" w:line="240" w:lineRule="auto"/>
        <w:ind w:firstLine="284"/>
        <w:jc w:val="both"/>
        <w:rPr>
          <w:rFonts w:ascii="Gulliver" w:hAnsi="Gulliver"/>
          <w:sz w:val="20"/>
          <w:szCs w:val="20"/>
        </w:rPr>
      </w:pPr>
    </w:p>
    <w:p w:rsidR="0067225A" w:rsidRPr="00631069" w:rsidRDefault="0067225A" w:rsidP="001077C3">
      <w:pPr>
        <w:tabs>
          <w:tab w:val="left" w:pos="2595"/>
        </w:tabs>
        <w:spacing w:after="120" w:line="240" w:lineRule="auto"/>
        <w:jc w:val="both"/>
        <w:rPr>
          <w:rFonts w:ascii="Gulliver" w:hAnsi="Gulliver"/>
          <w:b/>
          <w:color w:val="C45911" w:themeColor="accent2" w:themeShade="BF"/>
          <w:sz w:val="28"/>
          <w:szCs w:val="28"/>
        </w:rPr>
      </w:pPr>
      <w:r w:rsidRPr="00631069">
        <w:rPr>
          <w:rFonts w:ascii="Gulliver" w:hAnsi="Gulliver"/>
          <w:b/>
          <w:color w:val="C45911" w:themeColor="accent2" w:themeShade="BF"/>
          <w:sz w:val="28"/>
          <w:szCs w:val="28"/>
        </w:rPr>
        <w:t>Results and Discussion</w:t>
      </w:r>
    </w:p>
    <w:p w:rsidR="0067225A" w:rsidRPr="001077C3" w:rsidRDefault="0067225A" w:rsidP="001077C3">
      <w:pPr>
        <w:spacing w:after="120" w:line="240" w:lineRule="auto"/>
        <w:jc w:val="both"/>
        <w:rPr>
          <w:rFonts w:ascii="Gulliver" w:hAnsi="Gulliver"/>
          <w:sz w:val="20"/>
          <w:szCs w:val="20"/>
        </w:rPr>
      </w:pPr>
      <w:r w:rsidRPr="001077C3">
        <w:rPr>
          <w:rFonts w:ascii="Gulliver" w:hAnsi="Gulliver"/>
          <w:sz w:val="20"/>
          <w:szCs w:val="20"/>
        </w:rPr>
        <w:t xml:space="preserve">The purpose of the Results and Discussion is to state your findings and make a interpretations and/or opinions, </w:t>
      </w:r>
      <w:r w:rsidRPr="001077C3">
        <w:rPr>
          <w:rFonts w:ascii="Gulliver" w:hAnsi="Gulliver"/>
          <w:i/>
          <w:sz w:val="20"/>
          <w:szCs w:val="20"/>
        </w:rPr>
        <w:t>explain</w:t>
      </w:r>
      <w:r w:rsidRPr="001077C3">
        <w:rPr>
          <w:rFonts w:ascii="Gulliver" w:hAnsi="Gulliver"/>
          <w:sz w:val="20"/>
          <w:szCs w:val="20"/>
        </w:rPr>
        <w:t xml:space="preserve"> the implications of your findings, and make suggestions for future research. Its main function is to answer the questions posed in the Introduction, explain how the results support the answers and, how the answers fit in with existing knowledge on the topic. The Discussion is considered the heart of the paper and usually requires several writing attempts.</w:t>
      </w:r>
    </w:p>
    <w:p w:rsidR="0067225A" w:rsidRPr="001077C3" w:rsidRDefault="0067225A" w:rsidP="0067225A">
      <w:pPr>
        <w:spacing w:after="120" w:line="240" w:lineRule="auto"/>
        <w:ind w:firstLine="284"/>
        <w:jc w:val="both"/>
        <w:rPr>
          <w:rFonts w:ascii="Gulliver" w:hAnsi="Gulliver"/>
          <w:sz w:val="20"/>
          <w:szCs w:val="20"/>
        </w:rPr>
      </w:pPr>
      <w:r w:rsidRPr="001077C3">
        <w:rPr>
          <w:rFonts w:ascii="Gulliver" w:hAnsi="Gulliver"/>
          <w:sz w:val="20"/>
          <w:szCs w:val="20"/>
        </w:rPr>
        <w:t xml:space="preserve">The </w:t>
      </w:r>
      <w:r w:rsidRPr="001077C3">
        <w:rPr>
          <w:rFonts w:ascii="Gulliver" w:hAnsi="Gulliver"/>
          <w:bCs/>
          <w:sz w:val="20"/>
          <w:szCs w:val="20"/>
        </w:rPr>
        <w:t>discussion</w:t>
      </w:r>
      <w:r w:rsidRPr="001077C3">
        <w:rPr>
          <w:rFonts w:ascii="Gulliver" w:hAnsi="Gulliver"/>
          <w:sz w:val="20"/>
          <w:szCs w:val="20"/>
        </w:rPr>
        <w:t xml:space="preserve"> will always connect to the introduction by way of the research questions or hypotheses you posed and the literature you reviewed, but it does not simply repeat or rearrange the introduction; the discussion should always explain how your study has moved the reader's understanding of the research problem forward from where you left them at the end of the introduction.</w:t>
      </w:r>
    </w:p>
    <w:p w:rsidR="0067225A" w:rsidRPr="001077C3" w:rsidRDefault="0067225A" w:rsidP="0067225A">
      <w:pPr>
        <w:spacing w:after="120" w:line="240" w:lineRule="auto"/>
        <w:ind w:firstLine="284"/>
        <w:jc w:val="both"/>
        <w:rPr>
          <w:rFonts w:ascii="Gulliver" w:hAnsi="Gulliver"/>
          <w:sz w:val="20"/>
          <w:szCs w:val="20"/>
        </w:rPr>
      </w:pPr>
      <w:r w:rsidRPr="001077C3">
        <w:rPr>
          <w:rFonts w:ascii="Gulliver" w:hAnsi="Gulliver"/>
          <w:bCs/>
          <w:sz w:val="20"/>
          <w:szCs w:val="20"/>
        </w:rPr>
        <w:t>To</w:t>
      </w:r>
      <w:r w:rsidRPr="001077C3">
        <w:rPr>
          <w:rFonts w:ascii="Gulliver" w:hAnsi="Gulliver"/>
          <w:sz w:val="20"/>
          <w:szCs w:val="20"/>
        </w:rPr>
        <w:t xml:space="preserve"> make your message clear, the discussion should be kept as short as possible while clearly and fully stating, supporting, explaining, and defending your answers and discussing other important and directly relevant issues. Care must be taken to provides commentary and not a reiteration of the results. Side issues should not be included, as these tend to obscure the message.</w:t>
      </w:r>
    </w:p>
    <w:p w:rsidR="0067225A" w:rsidRPr="001077C3" w:rsidRDefault="0067225A" w:rsidP="00443ED3">
      <w:pPr>
        <w:spacing w:after="120" w:line="240" w:lineRule="auto"/>
        <w:ind w:firstLine="284"/>
        <w:jc w:val="both"/>
        <w:rPr>
          <w:rFonts w:ascii="Gulliver" w:hAnsi="Gulliver"/>
          <w:sz w:val="20"/>
          <w:szCs w:val="20"/>
        </w:rPr>
      </w:pPr>
      <w:r w:rsidRPr="001077C3">
        <w:rPr>
          <w:rFonts w:ascii="Gulliver" w:hAnsi="Gulliver"/>
          <w:sz w:val="20"/>
          <w:szCs w:val="20"/>
        </w:rPr>
        <w:t xml:space="preserve">Tips: </w:t>
      </w:r>
      <w:r w:rsidR="00443ED3">
        <w:rPr>
          <w:rFonts w:ascii="Gulliver" w:hAnsi="Gulliver"/>
          <w:sz w:val="20"/>
          <w:szCs w:val="20"/>
        </w:rPr>
        <w:t xml:space="preserve">1) </w:t>
      </w:r>
      <w:r w:rsidRPr="001077C3">
        <w:rPr>
          <w:rFonts w:ascii="Gulliver" w:hAnsi="Gulliver"/>
          <w:bCs/>
          <w:sz w:val="20"/>
          <w:szCs w:val="20"/>
        </w:rPr>
        <w:t>State the Major Findings of the Study;</w:t>
      </w:r>
      <w:r w:rsidR="00443ED3">
        <w:rPr>
          <w:rFonts w:ascii="Gulliver" w:hAnsi="Gulliver"/>
          <w:bCs/>
          <w:sz w:val="20"/>
          <w:szCs w:val="20"/>
        </w:rPr>
        <w:t xml:space="preserve"> 2) </w:t>
      </w:r>
      <w:r w:rsidRPr="001077C3">
        <w:rPr>
          <w:rFonts w:ascii="Gulliver" w:hAnsi="Gulliver"/>
          <w:bCs/>
          <w:sz w:val="20"/>
          <w:szCs w:val="20"/>
        </w:rPr>
        <w:t>Explain the Meaning of the Findings and Why the Findings Are Important;</w:t>
      </w:r>
      <w:r w:rsidR="00443ED3">
        <w:rPr>
          <w:rFonts w:ascii="Gulliver" w:hAnsi="Gulliver"/>
          <w:bCs/>
          <w:sz w:val="20"/>
          <w:szCs w:val="20"/>
        </w:rPr>
        <w:t xml:space="preserve"> 3) </w:t>
      </w:r>
      <w:r w:rsidRPr="001077C3">
        <w:rPr>
          <w:rFonts w:ascii="Gulliver" w:hAnsi="Gulliver"/>
          <w:bCs/>
          <w:sz w:val="20"/>
          <w:szCs w:val="20"/>
        </w:rPr>
        <w:t xml:space="preserve">Support the answers with the results. Explain how your results relate to expectations and to the literature, clearly stating why they are acceptable and how they are consistent </w:t>
      </w:r>
      <w:r w:rsidRPr="001077C3">
        <w:rPr>
          <w:rFonts w:ascii="Gulliver" w:hAnsi="Gulliver"/>
          <w:bCs/>
          <w:sz w:val="20"/>
          <w:szCs w:val="20"/>
        </w:rPr>
        <w:lastRenderedPageBreak/>
        <w:t>or fit in with previously published knowledge on the topic;</w:t>
      </w:r>
      <w:r w:rsidR="00443ED3">
        <w:rPr>
          <w:rFonts w:ascii="Gulliver" w:hAnsi="Gulliver"/>
          <w:bCs/>
          <w:sz w:val="20"/>
          <w:szCs w:val="20"/>
        </w:rPr>
        <w:t xml:space="preserve"> 4) </w:t>
      </w:r>
      <w:r w:rsidRPr="001077C3">
        <w:rPr>
          <w:rFonts w:ascii="Gulliver" w:hAnsi="Gulliver"/>
          <w:bCs/>
          <w:sz w:val="20"/>
          <w:szCs w:val="20"/>
        </w:rPr>
        <w:t>Relate the Findings to Those of Similar Studies;</w:t>
      </w:r>
      <w:r w:rsidR="00443ED3">
        <w:rPr>
          <w:rFonts w:ascii="Gulliver" w:hAnsi="Gulliver"/>
          <w:bCs/>
          <w:sz w:val="20"/>
          <w:szCs w:val="20"/>
        </w:rPr>
        <w:t xml:space="preserve"> 5) </w:t>
      </w:r>
      <w:r w:rsidRPr="001077C3">
        <w:rPr>
          <w:rFonts w:ascii="Gulliver" w:hAnsi="Gulliver"/>
          <w:bCs/>
          <w:sz w:val="20"/>
          <w:szCs w:val="20"/>
        </w:rPr>
        <w:t>Consider Alternative Explanations of the Findings;</w:t>
      </w:r>
      <w:r w:rsidR="00443ED3">
        <w:rPr>
          <w:rFonts w:ascii="Gulliver" w:hAnsi="Gulliver"/>
          <w:bCs/>
          <w:sz w:val="20"/>
          <w:szCs w:val="20"/>
        </w:rPr>
        <w:t xml:space="preserve"> 6) </w:t>
      </w:r>
      <w:r w:rsidRPr="001077C3">
        <w:rPr>
          <w:rFonts w:ascii="Gulliver" w:hAnsi="Gulliver"/>
          <w:bCs/>
          <w:sz w:val="20"/>
          <w:szCs w:val="20"/>
        </w:rPr>
        <w:t>State the Clinical Relevance of the Findings;</w:t>
      </w:r>
      <w:r w:rsidR="00443ED3">
        <w:rPr>
          <w:rFonts w:ascii="Gulliver" w:hAnsi="Gulliver"/>
          <w:bCs/>
          <w:sz w:val="20"/>
          <w:szCs w:val="20"/>
        </w:rPr>
        <w:t xml:space="preserve"> 7) </w:t>
      </w:r>
      <w:r w:rsidRPr="001077C3">
        <w:rPr>
          <w:rFonts w:ascii="Gulliver" w:hAnsi="Gulliver"/>
          <w:bCs/>
          <w:sz w:val="20"/>
          <w:szCs w:val="20"/>
        </w:rPr>
        <w:t>Acknowledge the Study</w:t>
      </w:r>
      <w:r w:rsidRPr="001077C3">
        <w:rPr>
          <w:rFonts w:ascii="Times New Roman" w:hAnsi="Times New Roman"/>
          <w:bCs/>
          <w:sz w:val="20"/>
          <w:szCs w:val="20"/>
        </w:rPr>
        <w:t>’</w:t>
      </w:r>
      <w:r w:rsidRPr="001077C3">
        <w:rPr>
          <w:rFonts w:ascii="Gulliver" w:hAnsi="Gulliver"/>
          <w:bCs/>
          <w:sz w:val="20"/>
          <w:szCs w:val="20"/>
        </w:rPr>
        <w:t>s Limitations, and;</w:t>
      </w:r>
      <w:r w:rsidR="00443ED3">
        <w:rPr>
          <w:rFonts w:ascii="Gulliver" w:hAnsi="Gulliver"/>
          <w:bCs/>
          <w:sz w:val="20"/>
          <w:szCs w:val="20"/>
        </w:rPr>
        <w:t xml:space="preserve"> 8) </w:t>
      </w:r>
      <w:r w:rsidRPr="001077C3">
        <w:rPr>
          <w:rFonts w:ascii="Gulliver" w:hAnsi="Gulliver"/>
          <w:bCs/>
          <w:sz w:val="20"/>
          <w:szCs w:val="20"/>
        </w:rPr>
        <w:t>Make Suggestions for Further Research.</w:t>
      </w:r>
    </w:p>
    <w:p w:rsidR="0067225A" w:rsidRPr="001077C3" w:rsidRDefault="0067225A" w:rsidP="0067225A">
      <w:pPr>
        <w:spacing w:after="120" w:line="240" w:lineRule="auto"/>
        <w:ind w:firstLine="284"/>
        <w:jc w:val="both"/>
        <w:rPr>
          <w:rFonts w:ascii="Gulliver" w:hAnsi="Gulliver"/>
          <w:bCs/>
          <w:sz w:val="20"/>
          <w:szCs w:val="20"/>
        </w:rPr>
      </w:pPr>
      <w:r w:rsidRPr="001077C3">
        <w:rPr>
          <w:rFonts w:ascii="Gulliver" w:hAnsi="Gulliver"/>
          <w:bCs/>
          <w:sz w:val="20"/>
          <w:szCs w:val="20"/>
        </w:rPr>
        <w:t>It is easy to inflate the interpretation of the results. Be careful that your interpretation of the results does not go beyond what is supported by the data. The data are the data: nothing more, nothing less.  Please avoid and make over interpretation of the results, unwarranted speculation, inflating the importance of the findings, tangential issues or over-emphasize the impact of your research.</w:t>
      </w:r>
    </w:p>
    <w:p w:rsidR="0067225A" w:rsidRPr="00F362C0" w:rsidRDefault="0067225A" w:rsidP="00545793">
      <w:pPr>
        <w:spacing w:after="0" w:line="240" w:lineRule="auto"/>
        <w:jc w:val="both"/>
        <w:rPr>
          <w:rFonts w:ascii="Gulliver" w:hAnsi="Gulliver"/>
          <w:b/>
          <w:color w:val="C45911" w:themeColor="accent2" w:themeShade="BF"/>
          <w:sz w:val="20"/>
          <w:szCs w:val="20"/>
        </w:rPr>
      </w:pPr>
      <w:r w:rsidRPr="00F362C0">
        <w:rPr>
          <w:rFonts w:ascii="Gulliver" w:hAnsi="Gulliver"/>
          <w:b/>
          <w:color w:val="C45911" w:themeColor="accent2" w:themeShade="BF"/>
          <w:sz w:val="20"/>
          <w:szCs w:val="20"/>
        </w:rPr>
        <w:t>Work with Graphic</w:t>
      </w:r>
    </w:p>
    <w:p w:rsidR="0067225A" w:rsidRPr="001077C3" w:rsidRDefault="0067225A" w:rsidP="00545793">
      <w:pPr>
        <w:spacing w:after="120" w:line="240" w:lineRule="auto"/>
        <w:jc w:val="both"/>
        <w:rPr>
          <w:rFonts w:ascii="Gulliver" w:hAnsi="Gulliver"/>
          <w:bCs/>
          <w:sz w:val="20"/>
          <w:szCs w:val="20"/>
        </w:rPr>
      </w:pPr>
      <w:r w:rsidRPr="001077C3">
        <w:rPr>
          <w:rFonts w:ascii="Gulliver" w:hAnsi="Gulliver"/>
          <w:bCs/>
          <w:sz w:val="20"/>
          <w:szCs w:val="20"/>
        </w:rPr>
        <w:t>Figures and tables are the most effective way to present results. Captions should be able to stand alone, such that the figures and tables are understandable without the need to read the entire manuscript. Besides that, The data represented should be easy to interpret.</w:t>
      </w:r>
    </w:p>
    <w:p w:rsidR="0067225A" w:rsidRPr="001077C3" w:rsidRDefault="0067225A" w:rsidP="0067225A">
      <w:pPr>
        <w:spacing w:after="120" w:line="240" w:lineRule="auto"/>
        <w:ind w:firstLine="284"/>
        <w:jc w:val="both"/>
        <w:rPr>
          <w:rFonts w:ascii="Gulliver" w:hAnsi="Gulliver"/>
          <w:bCs/>
          <w:sz w:val="20"/>
          <w:szCs w:val="20"/>
        </w:rPr>
      </w:pPr>
      <w:r w:rsidRPr="001077C3">
        <w:rPr>
          <w:rFonts w:ascii="Gulliver" w:hAnsi="Gulliver"/>
          <w:bCs/>
          <w:sz w:val="20"/>
          <w:szCs w:val="20"/>
        </w:rPr>
        <w:t xml:space="preserve">Tips: </w:t>
      </w:r>
    </w:p>
    <w:p w:rsidR="0067225A" w:rsidRPr="001077C3" w:rsidRDefault="0067225A" w:rsidP="00631069">
      <w:pPr>
        <w:pStyle w:val="ListParagraph"/>
        <w:numPr>
          <w:ilvl w:val="0"/>
          <w:numId w:val="7"/>
        </w:numPr>
        <w:spacing w:after="0" w:line="240" w:lineRule="auto"/>
        <w:ind w:left="1134" w:hanging="425"/>
        <w:contextualSpacing w:val="0"/>
        <w:jc w:val="both"/>
        <w:rPr>
          <w:rFonts w:ascii="Gulliver" w:hAnsi="Gulliver"/>
          <w:sz w:val="20"/>
          <w:szCs w:val="20"/>
          <w:lang w:val="en-US"/>
        </w:rPr>
      </w:pPr>
      <w:r w:rsidRPr="001077C3">
        <w:rPr>
          <w:rFonts w:ascii="Gulliver" w:hAnsi="Gulliver"/>
          <w:sz w:val="20"/>
          <w:szCs w:val="20"/>
          <w:lang w:val="en-US"/>
        </w:rPr>
        <w:t>The graphic should be simple, but informative;</w:t>
      </w:r>
    </w:p>
    <w:p w:rsidR="0067225A" w:rsidRPr="001077C3" w:rsidRDefault="0067225A" w:rsidP="00631069">
      <w:pPr>
        <w:pStyle w:val="ListParagraph"/>
        <w:numPr>
          <w:ilvl w:val="0"/>
          <w:numId w:val="7"/>
        </w:numPr>
        <w:spacing w:after="0" w:line="240" w:lineRule="auto"/>
        <w:ind w:left="1134" w:hanging="425"/>
        <w:contextualSpacing w:val="0"/>
        <w:jc w:val="both"/>
        <w:rPr>
          <w:rFonts w:ascii="Gulliver" w:hAnsi="Gulliver"/>
          <w:sz w:val="20"/>
          <w:szCs w:val="20"/>
          <w:lang w:val="en-US"/>
        </w:rPr>
      </w:pPr>
      <w:r w:rsidRPr="001077C3">
        <w:rPr>
          <w:rFonts w:ascii="Gulliver" w:hAnsi="Gulliver"/>
          <w:sz w:val="20"/>
          <w:szCs w:val="20"/>
          <w:lang w:val="en-US"/>
        </w:rPr>
        <w:t>The use of color is encouraged;</w:t>
      </w:r>
    </w:p>
    <w:p w:rsidR="0067225A" w:rsidRPr="001077C3" w:rsidRDefault="0067225A" w:rsidP="00631069">
      <w:pPr>
        <w:pStyle w:val="ListParagraph"/>
        <w:numPr>
          <w:ilvl w:val="0"/>
          <w:numId w:val="7"/>
        </w:numPr>
        <w:spacing w:after="0" w:line="240" w:lineRule="auto"/>
        <w:ind w:left="1134" w:hanging="425"/>
        <w:contextualSpacing w:val="0"/>
        <w:jc w:val="both"/>
        <w:rPr>
          <w:rFonts w:ascii="Gulliver" w:hAnsi="Gulliver"/>
          <w:sz w:val="20"/>
          <w:szCs w:val="20"/>
          <w:lang w:val="en-US"/>
        </w:rPr>
      </w:pPr>
      <w:r w:rsidRPr="001077C3">
        <w:rPr>
          <w:rFonts w:ascii="Gulliver" w:hAnsi="Gulliver"/>
          <w:sz w:val="20"/>
          <w:szCs w:val="20"/>
          <w:lang w:val="en-US"/>
        </w:rPr>
        <w:t>The graphic should uphold the standards of a scholarly, professional publication;</w:t>
      </w:r>
    </w:p>
    <w:p w:rsidR="0067225A" w:rsidRPr="001077C3" w:rsidRDefault="0067225A" w:rsidP="00631069">
      <w:pPr>
        <w:pStyle w:val="ListParagraph"/>
        <w:numPr>
          <w:ilvl w:val="0"/>
          <w:numId w:val="7"/>
        </w:numPr>
        <w:spacing w:after="0" w:line="240" w:lineRule="auto"/>
        <w:ind w:left="1134" w:hanging="425"/>
        <w:contextualSpacing w:val="0"/>
        <w:jc w:val="both"/>
        <w:rPr>
          <w:rFonts w:ascii="Gulliver" w:hAnsi="Gulliver"/>
          <w:sz w:val="20"/>
          <w:szCs w:val="20"/>
          <w:lang w:val="en-US"/>
        </w:rPr>
      </w:pPr>
      <w:r w:rsidRPr="001077C3">
        <w:rPr>
          <w:rFonts w:ascii="Gulliver" w:hAnsi="Gulliver"/>
          <w:sz w:val="20"/>
          <w:szCs w:val="20"/>
          <w:lang w:val="en-US"/>
        </w:rPr>
        <w:t>The graphic must be entirely original, unpublished artwork created by one of the co-authors;</w:t>
      </w:r>
    </w:p>
    <w:p w:rsidR="0067225A" w:rsidRPr="001077C3" w:rsidRDefault="0067225A" w:rsidP="00631069">
      <w:pPr>
        <w:pStyle w:val="ListParagraph"/>
        <w:numPr>
          <w:ilvl w:val="0"/>
          <w:numId w:val="7"/>
        </w:numPr>
        <w:spacing w:after="0" w:line="240" w:lineRule="auto"/>
        <w:ind w:left="1134" w:hanging="425"/>
        <w:contextualSpacing w:val="0"/>
        <w:jc w:val="both"/>
        <w:rPr>
          <w:rFonts w:ascii="Gulliver" w:hAnsi="Gulliver"/>
          <w:sz w:val="20"/>
          <w:szCs w:val="20"/>
          <w:lang w:val="en-US"/>
        </w:rPr>
      </w:pPr>
      <w:r w:rsidRPr="001077C3">
        <w:rPr>
          <w:rFonts w:ascii="Gulliver" w:hAnsi="Gulliver"/>
          <w:sz w:val="20"/>
          <w:szCs w:val="20"/>
          <w:lang w:val="en-US"/>
        </w:rPr>
        <w:t>The graphic should not include a photograph, drawing, or caricature of any person, living or deceased;</w:t>
      </w:r>
    </w:p>
    <w:p w:rsidR="0067225A" w:rsidRPr="00F21655" w:rsidRDefault="0067225A" w:rsidP="00F21655">
      <w:pPr>
        <w:pStyle w:val="ListParagraph"/>
        <w:numPr>
          <w:ilvl w:val="0"/>
          <w:numId w:val="7"/>
        </w:numPr>
        <w:spacing w:after="0" w:line="240" w:lineRule="auto"/>
        <w:ind w:left="1134" w:hanging="425"/>
        <w:contextualSpacing w:val="0"/>
        <w:jc w:val="both"/>
        <w:rPr>
          <w:rFonts w:ascii="Gulliver" w:hAnsi="Gulliver"/>
          <w:sz w:val="20"/>
          <w:szCs w:val="20"/>
          <w:lang w:val="en-US"/>
        </w:rPr>
      </w:pPr>
      <w:r w:rsidRPr="001077C3">
        <w:rPr>
          <w:rFonts w:ascii="Gulliver" w:hAnsi="Gulliver"/>
          <w:sz w:val="20"/>
          <w:szCs w:val="20"/>
          <w:lang w:val="en-US"/>
        </w:rPr>
        <w:t>Do not include postage stamps or currency from any country, or trademarked items (company logos, images, and products), and;</w:t>
      </w:r>
    </w:p>
    <w:p w:rsidR="00F21655" w:rsidRPr="004C1F4B" w:rsidRDefault="00F21655" w:rsidP="00F21655">
      <w:pPr>
        <w:spacing w:before="220" w:after="220"/>
        <w:ind w:firstLine="227"/>
        <w:jc w:val="center"/>
        <w:rPr>
          <w:rFonts w:ascii="Gulliver" w:hAnsi="Gulliver"/>
        </w:rPr>
      </w:pPr>
      <w:r w:rsidRPr="00DE4566">
        <w:rPr>
          <w:rFonts w:ascii="Gulliver" w:hAnsi="Gulliver"/>
          <w:noProof/>
        </w:rPr>
        <w:drawing>
          <wp:inline distT="0" distB="0" distL="0" distR="0" wp14:anchorId="65DDA922" wp14:editId="03AE7311">
            <wp:extent cx="2556933" cy="1684867"/>
            <wp:effectExtent l="0" t="0" r="0" b="4445"/>
            <wp:docPr id="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7546" cy="1691860"/>
                    </a:xfrm>
                    <a:prstGeom prst="rect">
                      <a:avLst/>
                    </a:prstGeom>
                    <a:noFill/>
                    <a:ln>
                      <a:noFill/>
                    </a:ln>
                  </pic:spPr>
                </pic:pic>
              </a:graphicData>
            </a:graphic>
          </wp:inline>
        </w:drawing>
      </w:r>
    </w:p>
    <w:p w:rsidR="00F21655" w:rsidRPr="003E6A23" w:rsidRDefault="00F21655" w:rsidP="00F21655">
      <w:pPr>
        <w:pStyle w:val="FigureCaption"/>
        <w:rPr>
          <w:rFonts w:ascii="Gulliver" w:hAnsi="Gulliver"/>
          <w:sz w:val="20"/>
          <w:szCs w:val="20"/>
        </w:rPr>
      </w:pPr>
      <w:r w:rsidRPr="003E6A23">
        <w:rPr>
          <w:rFonts w:ascii="Gulliver" w:hAnsi="Gulliver"/>
          <w:b/>
          <w:sz w:val="20"/>
          <w:szCs w:val="20"/>
        </w:rPr>
        <w:t>Figure 1</w:t>
      </w:r>
      <w:r w:rsidRPr="003E6A23">
        <w:rPr>
          <w:rFonts w:ascii="Gulliver" w:hAnsi="Gulliver"/>
          <w:sz w:val="20"/>
          <w:szCs w:val="20"/>
        </w:rPr>
        <w:t xml:space="preserve"> Test Information Function  </w:t>
      </w:r>
    </w:p>
    <w:p w:rsidR="00F21655" w:rsidRPr="004C1F4B" w:rsidRDefault="00F21655" w:rsidP="00F21655">
      <w:pPr>
        <w:pStyle w:val="Content"/>
        <w:ind w:firstLine="284"/>
      </w:pPr>
      <w:r w:rsidRPr="003E6A23">
        <w:rPr>
          <w:sz w:val="20"/>
        </w:rPr>
        <w:t xml:space="preserve">Previously published Tables or Figures that are used in their entirety, in part, or adapted also require written </w:t>
      </w:r>
      <w:r w:rsidRPr="003E6A23">
        <w:rPr>
          <w:rFonts w:eastAsia="Times"/>
          <w:sz w:val="20"/>
        </w:rPr>
        <w:t>permission</w:t>
      </w:r>
      <w:r w:rsidRPr="003E6A23">
        <w:rPr>
          <w:sz w:val="20"/>
        </w:rPr>
        <w:t xml:space="preserve"> from the copyright holder for reproduction. It is the author</w:t>
      </w:r>
      <w:r w:rsidRPr="003E6A23">
        <w:rPr>
          <w:rFonts w:ascii="Times New Roman" w:hAnsi="Times New Roman"/>
          <w:sz w:val="20"/>
        </w:rPr>
        <w:t>’</w:t>
      </w:r>
      <w:r w:rsidRPr="003E6A23">
        <w:rPr>
          <w:sz w:val="20"/>
        </w:rPr>
        <w:t>s responsibility to secure such permission, and a copy of the publisher</w:t>
      </w:r>
      <w:r w:rsidRPr="003E6A23">
        <w:rPr>
          <w:rFonts w:ascii="Times New Roman" w:hAnsi="Times New Roman"/>
          <w:sz w:val="20"/>
        </w:rPr>
        <w:t>’</w:t>
      </w:r>
      <w:r w:rsidRPr="003E6A23">
        <w:rPr>
          <w:sz w:val="20"/>
        </w:rPr>
        <w:t>s written permission must be provided to the Editor immediately upon acceptance for publication.</w:t>
      </w:r>
      <w:r w:rsidRPr="004C1F4B">
        <w:t xml:space="preserve"> </w:t>
      </w:r>
    </w:p>
    <w:p w:rsidR="00F21655" w:rsidRPr="004C1F4B" w:rsidRDefault="00F21655" w:rsidP="00F21655">
      <w:pPr>
        <w:pStyle w:val="Heading3"/>
        <w:ind w:hanging="567"/>
        <w:rPr>
          <w:rFonts w:ascii="Gulliver" w:hAnsi="Gulliver"/>
        </w:rPr>
      </w:pPr>
      <w:r w:rsidRPr="004C1F4B">
        <w:rPr>
          <w:rFonts w:ascii="Gulliver" w:hAnsi="Gulliver"/>
        </w:rPr>
        <w:t>Equations, and formulas</w:t>
      </w:r>
    </w:p>
    <w:p w:rsidR="00F21655" w:rsidRPr="003E6A23" w:rsidRDefault="00F21655" w:rsidP="00F21655">
      <w:pPr>
        <w:pStyle w:val="Content"/>
        <w:ind w:firstLine="284"/>
        <w:rPr>
          <w:rFonts w:eastAsia="Times"/>
          <w:sz w:val="20"/>
        </w:rPr>
      </w:pPr>
      <w:r w:rsidRPr="003E6A23">
        <w:rPr>
          <w:rFonts w:eastAsia="Times"/>
          <w:sz w:val="20"/>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parentheses and set on the right margin.</w:t>
      </w:r>
    </w:p>
    <w:p w:rsidR="00F21655" w:rsidRPr="003E6A23" w:rsidRDefault="00F21655" w:rsidP="00F21655">
      <w:pPr>
        <w:pStyle w:val="Content"/>
        <w:rPr>
          <w:rFonts w:eastAsia="Times"/>
          <w:sz w:val="20"/>
        </w:rPr>
      </w:pPr>
    </w:p>
    <w:p w:rsidR="00F21655" w:rsidRPr="004C1F4B" w:rsidRDefault="00F21655" w:rsidP="00F21655">
      <w:pPr>
        <w:pStyle w:val="Content"/>
        <w:jc w:val="center"/>
      </w:pPr>
      <w:r w:rsidRPr="004C1F4B">
        <w:t xml:space="preserve">a + b = c                       </w:t>
      </w:r>
      <w:r w:rsidRPr="004C1F4B">
        <w:tab/>
      </w:r>
      <w:r w:rsidRPr="004C1F4B">
        <w:tab/>
        <w:t xml:space="preserve">   </w:t>
      </w:r>
      <w:r w:rsidRPr="004C1F4B">
        <w:tab/>
      </w:r>
      <w:r w:rsidRPr="004C1F4B">
        <w:tab/>
      </w:r>
      <w:r w:rsidRPr="004C1F4B">
        <w:tab/>
        <w:t>(1)</w:t>
      </w:r>
    </w:p>
    <w:p w:rsidR="00F21655" w:rsidRPr="004C1F4B" w:rsidRDefault="00F21655" w:rsidP="00F21655">
      <w:pPr>
        <w:pStyle w:val="Content"/>
        <w:ind w:firstLine="0"/>
        <w:rPr>
          <w:rFonts w:eastAsia="Times"/>
        </w:rPr>
      </w:pPr>
    </w:p>
    <w:p w:rsidR="00F21655" w:rsidRPr="003E6A23" w:rsidRDefault="00F21655" w:rsidP="00F21655">
      <w:pPr>
        <w:pStyle w:val="Content"/>
        <w:ind w:firstLine="284"/>
        <w:rPr>
          <w:sz w:val="20"/>
        </w:rPr>
      </w:pPr>
      <w:r w:rsidRPr="003E6A23">
        <w:rPr>
          <w:rFonts w:eastAsia="Times"/>
          <w:sz w:val="20"/>
        </w:rPr>
        <w:lastRenderedPageBreak/>
        <w:t>Equations and formulas should be punctuated in the same way as ordinary text but with a space before the punctuation mark.</w:t>
      </w:r>
    </w:p>
    <w:p w:rsidR="00631069" w:rsidRDefault="00631069">
      <w:pPr>
        <w:spacing w:after="0" w:line="240" w:lineRule="auto"/>
        <w:rPr>
          <w:rFonts w:ascii="Gulliver" w:hAnsi="Gulliver"/>
          <w:sz w:val="20"/>
          <w:szCs w:val="20"/>
        </w:rPr>
      </w:pPr>
    </w:p>
    <w:p w:rsidR="0067225A" w:rsidRPr="001077C3" w:rsidRDefault="0067225A" w:rsidP="0067225A">
      <w:pPr>
        <w:rPr>
          <w:rFonts w:ascii="Gulliver" w:hAnsi="Gulliver"/>
          <w:bCs/>
          <w:sz w:val="20"/>
          <w:szCs w:val="20"/>
          <w:lang w:val="id-ID"/>
        </w:rPr>
      </w:pPr>
      <w:r w:rsidRPr="001077C3">
        <w:rPr>
          <w:rFonts w:ascii="Gulliver" w:hAnsi="Gulliver"/>
          <w:sz w:val="20"/>
          <w:szCs w:val="20"/>
        </w:rPr>
        <w:t>Last, please avoid to make a sub section in Results and Discussion.</w:t>
      </w:r>
    </w:p>
    <w:p w:rsidR="00F21655" w:rsidRDefault="0067225A" w:rsidP="00F21655">
      <w:pPr>
        <w:spacing w:after="0" w:line="240" w:lineRule="auto"/>
        <w:jc w:val="center"/>
        <w:rPr>
          <w:rFonts w:ascii="Gulliver" w:hAnsi="Gulliver"/>
          <w:sz w:val="20"/>
          <w:szCs w:val="20"/>
          <w:lang w:val="id-ID"/>
        </w:rPr>
      </w:pPr>
      <w:bookmarkStart w:id="1" w:name="_Toc364748217"/>
      <w:r w:rsidRPr="00545793">
        <w:rPr>
          <w:rFonts w:ascii="Gulliver" w:hAnsi="Gulliver"/>
          <w:b/>
          <w:bCs/>
          <w:sz w:val="20"/>
          <w:szCs w:val="20"/>
          <w:lang w:val="id-ID"/>
        </w:rPr>
        <w:t xml:space="preserve">Table </w:t>
      </w:r>
      <w:r w:rsidR="00F21655">
        <w:rPr>
          <w:rFonts w:ascii="Gulliver" w:hAnsi="Gulliver"/>
          <w:b/>
          <w:bCs/>
          <w:sz w:val="20"/>
          <w:szCs w:val="20"/>
        </w:rPr>
        <w:t>1</w:t>
      </w:r>
      <w:r w:rsidR="00545793">
        <w:rPr>
          <w:rFonts w:ascii="Gulliver" w:hAnsi="Gulliver"/>
          <w:sz w:val="20"/>
          <w:szCs w:val="20"/>
        </w:rPr>
        <w:t>.</w:t>
      </w:r>
      <w:r w:rsidRPr="001077C3">
        <w:rPr>
          <w:rFonts w:ascii="Gulliver" w:hAnsi="Gulliver"/>
          <w:sz w:val="20"/>
          <w:szCs w:val="20"/>
          <w:lang w:val="id-ID"/>
        </w:rPr>
        <w:t xml:space="preserve"> Title of Table</w:t>
      </w:r>
      <w:bookmarkEnd w:id="1"/>
      <w:r w:rsidR="00F21655" w:rsidRPr="00F21655">
        <w:rPr>
          <w:rFonts w:ascii="Gulliver" w:hAnsi="Gulliver"/>
          <w:sz w:val="20"/>
          <w:szCs w:val="20"/>
          <w:lang w:val="id-ID"/>
        </w:rPr>
        <w:t xml:space="preserve"> Table title. Table captions should always be positioned above the tables.</w:t>
      </w:r>
    </w:p>
    <w:p w:rsidR="00F21655" w:rsidRPr="00F21655" w:rsidRDefault="00F21655" w:rsidP="00F21655">
      <w:pPr>
        <w:spacing w:after="0" w:line="240" w:lineRule="auto"/>
        <w:jc w:val="center"/>
        <w:rPr>
          <w:rFonts w:ascii="Gulliver" w:hAnsi="Gulliver"/>
          <w:sz w:val="20"/>
          <w:szCs w:val="20"/>
        </w:rPr>
      </w:pPr>
    </w:p>
    <w:tbl>
      <w:tblPr>
        <w:tblW w:w="9076" w:type="dxa"/>
        <w:tblBorders>
          <w:top w:val="single" w:sz="8" w:space="0" w:color="000000"/>
          <w:bottom w:val="single" w:sz="8" w:space="0" w:color="000000"/>
        </w:tblBorders>
        <w:tblLayout w:type="fixed"/>
        <w:tblCellMar>
          <w:left w:w="70" w:type="dxa"/>
          <w:right w:w="70" w:type="dxa"/>
        </w:tblCellMar>
        <w:tblLook w:val="0000" w:firstRow="0" w:lastRow="0" w:firstColumn="0" w:lastColumn="0" w:noHBand="0" w:noVBand="0"/>
      </w:tblPr>
      <w:tblGrid>
        <w:gridCol w:w="2694"/>
        <w:gridCol w:w="3402"/>
        <w:gridCol w:w="2980"/>
      </w:tblGrid>
      <w:tr w:rsidR="00F21655" w:rsidRPr="00C707F4" w:rsidTr="00F21655">
        <w:tc>
          <w:tcPr>
            <w:tcW w:w="2694" w:type="dxa"/>
            <w:shd w:val="clear" w:color="auto" w:fill="auto"/>
          </w:tcPr>
          <w:p w:rsidR="00F21655" w:rsidRPr="00C707F4" w:rsidRDefault="00F21655" w:rsidP="000F17F4">
            <w:pPr>
              <w:pStyle w:val="ContentTable"/>
              <w:rPr>
                <w:rFonts w:ascii="Gulliver" w:hAnsi="Gulliver"/>
                <w:sz w:val="20"/>
                <w:szCs w:val="20"/>
              </w:rPr>
            </w:pPr>
            <w:r w:rsidRPr="00C707F4">
              <w:rPr>
                <w:rFonts w:ascii="Gulliver" w:hAnsi="Gulliver"/>
                <w:sz w:val="20"/>
                <w:szCs w:val="20"/>
              </w:rPr>
              <w:t>Heading level</w:t>
            </w:r>
          </w:p>
        </w:tc>
        <w:tc>
          <w:tcPr>
            <w:tcW w:w="3402" w:type="dxa"/>
            <w:shd w:val="clear" w:color="auto" w:fill="auto"/>
          </w:tcPr>
          <w:p w:rsidR="00F21655" w:rsidRPr="00C707F4" w:rsidRDefault="00F21655" w:rsidP="000F17F4">
            <w:pPr>
              <w:pStyle w:val="ContentTable"/>
              <w:rPr>
                <w:rFonts w:ascii="Gulliver" w:hAnsi="Gulliver"/>
                <w:sz w:val="20"/>
                <w:szCs w:val="20"/>
              </w:rPr>
            </w:pPr>
            <w:r w:rsidRPr="00C707F4">
              <w:rPr>
                <w:rFonts w:ascii="Gulliver" w:hAnsi="Gulliver"/>
                <w:sz w:val="20"/>
                <w:szCs w:val="20"/>
              </w:rPr>
              <w:t>Example</w:t>
            </w:r>
          </w:p>
        </w:tc>
        <w:tc>
          <w:tcPr>
            <w:tcW w:w="2980" w:type="dxa"/>
            <w:shd w:val="clear" w:color="auto" w:fill="auto"/>
          </w:tcPr>
          <w:p w:rsidR="00F21655" w:rsidRPr="00C707F4" w:rsidRDefault="00F21655" w:rsidP="000F17F4">
            <w:pPr>
              <w:pStyle w:val="ContentTable"/>
              <w:rPr>
                <w:rFonts w:ascii="Gulliver" w:hAnsi="Gulliver"/>
                <w:sz w:val="20"/>
                <w:szCs w:val="20"/>
              </w:rPr>
            </w:pPr>
            <w:r w:rsidRPr="00C707F4">
              <w:rPr>
                <w:rFonts w:ascii="Gulliver" w:hAnsi="Gulliver"/>
                <w:sz w:val="20"/>
                <w:szCs w:val="20"/>
              </w:rPr>
              <w:t>Font, size and style</w:t>
            </w:r>
          </w:p>
        </w:tc>
      </w:tr>
      <w:tr w:rsidR="00F21655" w:rsidRPr="00C707F4" w:rsidTr="00F21655">
        <w:tc>
          <w:tcPr>
            <w:tcW w:w="2694" w:type="dxa"/>
            <w:shd w:val="clear" w:color="auto" w:fill="auto"/>
          </w:tcPr>
          <w:p w:rsidR="00F21655" w:rsidRPr="00C707F4" w:rsidRDefault="00F21655" w:rsidP="000F17F4">
            <w:pPr>
              <w:pStyle w:val="ContentTable"/>
              <w:rPr>
                <w:rFonts w:ascii="Gulliver" w:hAnsi="Gulliver"/>
                <w:sz w:val="20"/>
                <w:szCs w:val="20"/>
              </w:rPr>
            </w:pPr>
            <w:r w:rsidRPr="00C707F4">
              <w:rPr>
                <w:rFonts w:ascii="Gulliver" w:hAnsi="Gulliver"/>
                <w:sz w:val="20"/>
                <w:szCs w:val="20"/>
              </w:rPr>
              <w:t>Title (centered)</w:t>
            </w:r>
          </w:p>
        </w:tc>
        <w:tc>
          <w:tcPr>
            <w:tcW w:w="3402" w:type="dxa"/>
            <w:shd w:val="clear" w:color="auto" w:fill="auto"/>
          </w:tcPr>
          <w:p w:rsidR="00F21655" w:rsidRPr="00C707F4" w:rsidRDefault="00F21655" w:rsidP="000F17F4">
            <w:pPr>
              <w:pStyle w:val="ContentTable"/>
              <w:rPr>
                <w:rFonts w:ascii="Gulliver" w:hAnsi="Gulliver" w:cs="Arial"/>
                <w:color w:val="auto"/>
                <w:sz w:val="20"/>
                <w:szCs w:val="20"/>
              </w:rPr>
            </w:pPr>
            <w:r w:rsidRPr="00C707F4">
              <w:rPr>
                <w:rFonts w:ascii="Gulliver" w:hAnsi="Gulliver" w:cs="Arial"/>
                <w:color w:val="auto"/>
                <w:sz w:val="20"/>
                <w:szCs w:val="20"/>
              </w:rPr>
              <w:t>Education</w:t>
            </w:r>
          </w:p>
        </w:tc>
        <w:tc>
          <w:tcPr>
            <w:tcW w:w="2980" w:type="dxa"/>
            <w:shd w:val="clear" w:color="auto" w:fill="auto"/>
          </w:tcPr>
          <w:p w:rsidR="00F21655" w:rsidRPr="00C707F4" w:rsidRDefault="00F21655" w:rsidP="000F17F4">
            <w:pPr>
              <w:pStyle w:val="ContentTable"/>
              <w:rPr>
                <w:rFonts w:ascii="Gulliver" w:hAnsi="Gulliver"/>
                <w:sz w:val="20"/>
                <w:szCs w:val="20"/>
              </w:rPr>
            </w:pPr>
            <w:r w:rsidRPr="00C707F4">
              <w:rPr>
                <w:rFonts w:ascii="Gulliver" w:hAnsi="Gulliver"/>
                <w:sz w:val="20"/>
                <w:szCs w:val="20"/>
              </w:rPr>
              <w:t>Gulliver, 18 point</w:t>
            </w:r>
          </w:p>
        </w:tc>
      </w:tr>
      <w:tr w:rsidR="00F21655" w:rsidRPr="00C707F4" w:rsidTr="00F21655">
        <w:tc>
          <w:tcPr>
            <w:tcW w:w="2694" w:type="dxa"/>
            <w:shd w:val="clear" w:color="auto" w:fill="auto"/>
          </w:tcPr>
          <w:p w:rsidR="00F21655" w:rsidRPr="00C707F4" w:rsidRDefault="00F21655" w:rsidP="000F17F4">
            <w:pPr>
              <w:pStyle w:val="ContentTable"/>
              <w:rPr>
                <w:rFonts w:ascii="Gulliver" w:hAnsi="Gulliver"/>
                <w:sz w:val="20"/>
                <w:szCs w:val="20"/>
              </w:rPr>
            </w:pPr>
            <w:r w:rsidRPr="00C707F4">
              <w:rPr>
                <w:rFonts w:ascii="Gulliver" w:hAnsi="Gulliver"/>
                <w:sz w:val="20"/>
                <w:szCs w:val="20"/>
              </w:rPr>
              <w:t>1</w:t>
            </w:r>
            <w:r w:rsidRPr="00C707F4">
              <w:rPr>
                <w:rFonts w:ascii="Gulliver" w:hAnsi="Gulliver"/>
                <w:sz w:val="20"/>
                <w:szCs w:val="20"/>
                <w:vertAlign w:val="superscript"/>
              </w:rPr>
              <w:t>st</w:t>
            </w:r>
            <w:r w:rsidRPr="00C707F4">
              <w:rPr>
                <w:rFonts w:ascii="Gulliver" w:hAnsi="Gulliver"/>
                <w:sz w:val="20"/>
                <w:szCs w:val="20"/>
              </w:rPr>
              <w:t>-level heading</w:t>
            </w:r>
          </w:p>
        </w:tc>
        <w:tc>
          <w:tcPr>
            <w:tcW w:w="3402" w:type="dxa"/>
            <w:shd w:val="clear" w:color="auto" w:fill="auto"/>
          </w:tcPr>
          <w:p w:rsidR="00F21655" w:rsidRPr="00C707F4" w:rsidRDefault="00F21655" w:rsidP="000F17F4">
            <w:pPr>
              <w:pStyle w:val="ContentTable"/>
              <w:rPr>
                <w:rFonts w:ascii="Gulliver" w:hAnsi="Gulliver" w:cs="Arial"/>
                <w:bCs/>
                <w:color w:val="auto"/>
                <w:sz w:val="20"/>
                <w:szCs w:val="20"/>
              </w:rPr>
            </w:pPr>
            <w:r w:rsidRPr="00C707F4">
              <w:rPr>
                <w:rFonts w:ascii="Gulliver" w:hAnsi="Gulliver" w:cs="Arial"/>
                <w:bCs/>
                <w:color w:val="auto"/>
                <w:sz w:val="20"/>
                <w:szCs w:val="20"/>
              </w:rPr>
              <w:t>Method</w:t>
            </w:r>
          </w:p>
        </w:tc>
        <w:tc>
          <w:tcPr>
            <w:tcW w:w="2980" w:type="dxa"/>
            <w:shd w:val="clear" w:color="auto" w:fill="auto"/>
          </w:tcPr>
          <w:p w:rsidR="00F21655" w:rsidRPr="00C707F4" w:rsidRDefault="00603C65" w:rsidP="000F17F4">
            <w:pPr>
              <w:pStyle w:val="ContentTable"/>
              <w:rPr>
                <w:rFonts w:ascii="Gulliver" w:hAnsi="Gulliver"/>
                <w:sz w:val="20"/>
                <w:szCs w:val="20"/>
              </w:rPr>
            </w:pPr>
            <w:r w:rsidRPr="00C707F4">
              <w:rPr>
                <w:rFonts w:ascii="Gulliver" w:hAnsi="Gulliver"/>
                <w:sz w:val="20"/>
                <w:szCs w:val="20"/>
              </w:rPr>
              <w:t>Gulliver</w:t>
            </w:r>
            <w:r w:rsidR="00F21655" w:rsidRPr="00C707F4">
              <w:rPr>
                <w:rFonts w:ascii="Gulliver" w:hAnsi="Gulliver"/>
                <w:sz w:val="20"/>
                <w:szCs w:val="20"/>
              </w:rPr>
              <w:t>, 14 point</w:t>
            </w:r>
          </w:p>
        </w:tc>
      </w:tr>
      <w:tr w:rsidR="00F21655" w:rsidRPr="00C707F4" w:rsidTr="00F21655">
        <w:tc>
          <w:tcPr>
            <w:tcW w:w="2694" w:type="dxa"/>
            <w:shd w:val="clear" w:color="auto" w:fill="auto"/>
          </w:tcPr>
          <w:p w:rsidR="00F21655" w:rsidRPr="00C707F4" w:rsidRDefault="00F21655" w:rsidP="000F17F4">
            <w:pPr>
              <w:pStyle w:val="ContentTable"/>
              <w:rPr>
                <w:rFonts w:ascii="Gulliver" w:hAnsi="Gulliver"/>
                <w:sz w:val="20"/>
                <w:szCs w:val="20"/>
              </w:rPr>
            </w:pPr>
            <w:r w:rsidRPr="00C707F4">
              <w:rPr>
                <w:rFonts w:ascii="Gulliver" w:hAnsi="Gulliver"/>
                <w:sz w:val="20"/>
                <w:szCs w:val="20"/>
              </w:rPr>
              <w:t>2</w:t>
            </w:r>
            <w:r w:rsidRPr="00C707F4">
              <w:rPr>
                <w:rFonts w:ascii="Gulliver" w:hAnsi="Gulliver"/>
                <w:sz w:val="20"/>
                <w:szCs w:val="20"/>
                <w:vertAlign w:val="superscript"/>
              </w:rPr>
              <w:t>nd</w:t>
            </w:r>
            <w:r w:rsidRPr="00C707F4">
              <w:rPr>
                <w:rFonts w:ascii="Gulliver" w:hAnsi="Gulliver"/>
                <w:sz w:val="20"/>
                <w:szCs w:val="20"/>
              </w:rPr>
              <w:t>-level heading</w:t>
            </w:r>
          </w:p>
        </w:tc>
        <w:tc>
          <w:tcPr>
            <w:tcW w:w="3402" w:type="dxa"/>
            <w:shd w:val="clear" w:color="auto" w:fill="auto"/>
          </w:tcPr>
          <w:p w:rsidR="00F21655" w:rsidRPr="00C707F4" w:rsidRDefault="00F21655" w:rsidP="000F17F4">
            <w:pPr>
              <w:pStyle w:val="ContentTable"/>
              <w:rPr>
                <w:rFonts w:ascii="Gulliver" w:hAnsi="Gulliver" w:cs="Arial"/>
                <w:bCs/>
                <w:color w:val="auto"/>
                <w:sz w:val="20"/>
                <w:szCs w:val="20"/>
              </w:rPr>
            </w:pPr>
            <w:r w:rsidRPr="00C707F4">
              <w:rPr>
                <w:rFonts w:ascii="Gulliver" w:hAnsi="Gulliver" w:cs="Arial"/>
                <w:bCs/>
                <w:color w:val="auto"/>
                <w:sz w:val="20"/>
                <w:szCs w:val="20"/>
              </w:rPr>
              <w:t>Sampling Procedures</w:t>
            </w:r>
          </w:p>
        </w:tc>
        <w:tc>
          <w:tcPr>
            <w:tcW w:w="2980" w:type="dxa"/>
            <w:shd w:val="clear" w:color="auto" w:fill="auto"/>
          </w:tcPr>
          <w:p w:rsidR="00F21655" w:rsidRPr="00C707F4" w:rsidRDefault="00603C65" w:rsidP="000F17F4">
            <w:pPr>
              <w:pStyle w:val="ContentTable"/>
              <w:rPr>
                <w:rFonts w:ascii="Gulliver" w:hAnsi="Gulliver"/>
                <w:sz w:val="20"/>
                <w:szCs w:val="20"/>
              </w:rPr>
            </w:pPr>
            <w:r w:rsidRPr="00C707F4">
              <w:rPr>
                <w:rFonts w:ascii="Gulliver" w:hAnsi="Gulliver"/>
                <w:sz w:val="20"/>
                <w:szCs w:val="20"/>
              </w:rPr>
              <w:t>Gulliver</w:t>
            </w:r>
            <w:r w:rsidR="00F21655" w:rsidRPr="00C707F4">
              <w:rPr>
                <w:rFonts w:ascii="Gulliver" w:hAnsi="Gulliver"/>
                <w:sz w:val="20"/>
                <w:szCs w:val="20"/>
              </w:rPr>
              <w:t>, 12 point</w:t>
            </w:r>
          </w:p>
        </w:tc>
      </w:tr>
      <w:tr w:rsidR="00F21655" w:rsidRPr="00C707F4" w:rsidTr="00F21655">
        <w:tc>
          <w:tcPr>
            <w:tcW w:w="2694" w:type="dxa"/>
            <w:shd w:val="clear" w:color="auto" w:fill="auto"/>
          </w:tcPr>
          <w:p w:rsidR="00F21655" w:rsidRPr="00C707F4" w:rsidRDefault="00F21655" w:rsidP="000F17F4">
            <w:pPr>
              <w:pStyle w:val="ContentTable"/>
              <w:rPr>
                <w:rFonts w:ascii="Gulliver" w:hAnsi="Gulliver"/>
                <w:sz w:val="20"/>
                <w:szCs w:val="20"/>
              </w:rPr>
            </w:pPr>
            <w:r w:rsidRPr="00C707F4">
              <w:rPr>
                <w:rFonts w:ascii="Gulliver" w:hAnsi="Gulliver"/>
                <w:sz w:val="20"/>
                <w:szCs w:val="20"/>
              </w:rPr>
              <w:t>3</w:t>
            </w:r>
            <w:r w:rsidRPr="00C707F4">
              <w:rPr>
                <w:rFonts w:ascii="Gulliver" w:hAnsi="Gulliver"/>
                <w:sz w:val="20"/>
                <w:szCs w:val="20"/>
                <w:vertAlign w:val="superscript"/>
              </w:rPr>
              <w:t>rd</w:t>
            </w:r>
            <w:r w:rsidRPr="00C707F4">
              <w:rPr>
                <w:rFonts w:ascii="Gulliver" w:hAnsi="Gulliver"/>
                <w:sz w:val="20"/>
                <w:szCs w:val="20"/>
              </w:rPr>
              <w:t>-level heading</w:t>
            </w:r>
          </w:p>
        </w:tc>
        <w:tc>
          <w:tcPr>
            <w:tcW w:w="3402" w:type="dxa"/>
            <w:shd w:val="clear" w:color="auto" w:fill="auto"/>
          </w:tcPr>
          <w:p w:rsidR="00F21655" w:rsidRPr="00C707F4" w:rsidRDefault="00F21655" w:rsidP="000F17F4">
            <w:pPr>
              <w:pStyle w:val="ContentTable"/>
              <w:rPr>
                <w:rFonts w:ascii="Gulliver" w:hAnsi="Gulliver"/>
                <w:color w:val="auto"/>
                <w:sz w:val="20"/>
                <w:szCs w:val="20"/>
              </w:rPr>
            </w:pPr>
            <w:r w:rsidRPr="00C707F4">
              <w:rPr>
                <w:rFonts w:ascii="Gulliver" w:hAnsi="Gulliver" w:cs="Arial"/>
                <w:color w:val="auto"/>
                <w:sz w:val="20"/>
                <w:szCs w:val="20"/>
              </w:rPr>
              <w:t>Anxiety.</w:t>
            </w:r>
            <w:r w:rsidRPr="00C707F4">
              <w:rPr>
                <w:rFonts w:ascii="Gulliver" w:hAnsi="Gulliver"/>
                <w:color w:val="auto"/>
                <w:sz w:val="20"/>
                <w:szCs w:val="20"/>
              </w:rPr>
              <w:t xml:space="preserve">  Text follows </w:t>
            </w:r>
            <w:r w:rsidRPr="00C707F4">
              <w:rPr>
                <w:rFonts w:ascii="Times New Roman" w:hAnsi="Times New Roman"/>
                <w:color w:val="auto"/>
                <w:sz w:val="20"/>
                <w:szCs w:val="20"/>
              </w:rPr>
              <w:t>…</w:t>
            </w:r>
          </w:p>
        </w:tc>
        <w:tc>
          <w:tcPr>
            <w:tcW w:w="2980" w:type="dxa"/>
            <w:shd w:val="clear" w:color="auto" w:fill="auto"/>
          </w:tcPr>
          <w:p w:rsidR="00F21655" w:rsidRPr="00C707F4" w:rsidRDefault="00603C65" w:rsidP="000F17F4">
            <w:pPr>
              <w:pStyle w:val="ContentTable"/>
              <w:rPr>
                <w:rFonts w:ascii="Gulliver" w:hAnsi="Gulliver"/>
                <w:sz w:val="20"/>
                <w:szCs w:val="20"/>
              </w:rPr>
            </w:pPr>
            <w:r w:rsidRPr="00C707F4">
              <w:rPr>
                <w:rFonts w:ascii="Gulliver" w:hAnsi="Gulliver"/>
                <w:sz w:val="20"/>
                <w:szCs w:val="20"/>
              </w:rPr>
              <w:t>Gulliver</w:t>
            </w:r>
            <w:r w:rsidR="00F21655" w:rsidRPr="00C707F4">
              <w:rPr>
                <w:rFonts w:ascii="Gulliver" w:hAnsi="Gulliver"/>
                <w:sz w:val="20"/>
                <w:szCs w:val="20"/>
              </w:rPr>
              <w:t>, 11 point, bold</w:t>
            </w:r>
          </w:p>
        </w:tc>
      </w:tr>
      <w:tr w:rsidR="00F21655" w:rsidRPr="00C707F4" w:rsidTr="00F21655">
        <w:tc>
          <w:tcPr>
            <w:tcW w:w="2694" w:type="dxa"/>
            <w:shd w:val="clear" w:color="auto" w:fill="auto"/>
          </w:tcPr>
          <w:p w:rsidR="00F21655" w:rsidRPr="00C707F4" w:rsidRDefault="00F21655" w:rsidP="000F17F4">
            <w:pPr>
              <w:pStyle w:val="ContentTable"/>
              <w:rPr>
                <w:rFonts w:ascii="Gulliver" w:hAnsi="Gulliver"/>
                <w:sz w:val="20"/>
                <w:szCs w:val="20"/>
              </w:rPr>
            </w:pPr>
            <w:r w:rsidRPr="00C707F4">
              <w:rPr>
                <w:rFonts w:ascii="Gulliver" w:hAnsi="Gulliver"/>
                <w:sz w:val="20"/>
                <w:szCs w:val="20"/>
              </w:rPr>
              <w:t>4</w:t>
            </w:r>
            <w:r w:rsidRPr="00C707F4">
              <w:rPr>
                <w:rFonts w:ascii="Gulliver" w:hAnsi="Gulliver"/>
                <w:sz w:val="20"/>
                <w:szCs w:val="20"/>
                <w:vertAlign w:val="superscript"/>
              </w:rPr>
              <w:t>th</w:t>
            </w:r>
            <w:r w:rsidRPr="00C707F4">
              <w:rPr>
                <w:rFonts w:ascii="Gulliver" w:hAnsi="Gulliver"/>
                <w:sz w:val="20"/>
                <w:szCs w:val="20"/>
              </w:rPr>
              <w:t>-level heading</w:t>
            </w:r>
          </w:p>
        </w:tc>
        <w:tc>
          <w:tcPr>
            <w:tcW w:w="3402" w:type="dxa"/>
            <w:shd w:val="clear" w:color="auto" w:fill="auto"/>
          </w:tcPr>
          <w:p w:rsidR="00F21655" w:rsidRPr="00C707F4" w:rsidRDefault="00F21655" w:rsidP="000F17F4">
            <w:pPr>
              <w:pStyle w:val="ContentTable"/>
              <w:rPr>
                <w:rFonts w:ascii="Gulliver" w:hAnsi="Gulliver"/>
                <w:sz w:val="20"/>
                <w:szCs w:val="20"/>
              </w:rPr>
            </w:pPr>
            <w:r w:rsidRPr="00C707F4">
              <w:rPr>
                <w:rFonts w:ascii="Gulliver" w:hAnsi="Gulliver"/>
                <w:bCs/>
                <w:i/>
                <w:sz w:val="20"/>
                <w:szCs w:val="20"/>
              </w:rPr>
              <w:t>Remark.</w:t>
            </w:r>
            <w:r w:rsidRPr="00C707F4">
              <w:rPr>
                <w:rFonts w:ascii="Gulliver" w:hAnsi="Gulliver"/>
                <w:sz w:val="20"/>
                <w:szCs w:val="20"/>
              </w:rPr>
              <w:t xml:space="preserve">  Text follows </w:t>
            </w:r>
            <w:r w:rsidRPr="00C707F4">
              <w:rPr>
                <w:rFonts w:ascii="Times New Roman" w:hAnsi="Times New Roman"/>
                <w:sz w:val="20"/>
                <w:szCs w:val="20"/>
              </w:rPr>
              <w:t>…</w:t>
            </w:r>
          </w:p>
        </w:tc>
        <w:tc>
          <w:tcPr>
            <w:tcW w:w="2980" w:type="dxa"/>
            <w:shd w:val="clear" w:color="auto" w:fill="auto"/>
          </w:tcPr>
          <w:p w:rsidR="00F21655" w:rsidRPr="00C707F4" w:rsidRDefault="00603C65" w:rsidP="000F17F4">
            <w:pPr>
              <w:pStyle w:val="ContentTable"/>
              <w:rPr>
                <w:rFonts w:ascii="Gulliver" w:hAnsi="Gulliver"/>
                <w:sz w:val="20"/>
                <w:szCs w:val="20"/>
              </w:rPr>
            </w:pPr>
            <w:r w:rsidRPr="00C707F4">
              <w:rPr>
                <w:rFonts w:ascii="Gulliver" w:hAnsi="Gulliver"/>
                <w:sz w:val="20"/>
                <w:szCs w:val="20"/>
              </w:rPr>
              <w:t>Gulliver</w:t>
            </w:r>
            <w:r w:rsidR="00F21655" w:rsidRPr="00C707F4">
              <w:rPr>
                <w:rFonts w:ascii="Gulliver" w:hAnsi="Gulliver"/>
                <w:sz w:val="20"/>
                <w:szCs w:val="20"/>
              </w:rPr>
              <w:t>, 10 point-Italic, bold</w:t>
            </w:r>
          </w:p>
        </w:tc>
      </w:tr>
    </w:tbl>
    <w:p w:rsidR="00F21655" w:rsidRPr="001077C3" w:rsidRDefault="00F21655" w:rsidP="003D4D3C">
      <w:pPr>
        <w:spacing w:after="0" w:line="240" w:lineRule="auto"/>
        <w:rPr>
          <w:rFonts w:ascii="Gulliver" w:hAnsi="Gulliver"/>
          <w:sz w:val="20"/>
          <w:szCs w:val="20"/>
          <w:lang w:val="id-ID"/>
        </w:rPr>
      </w:pPr>
    </w:p>
    <w:p w:rsidR="0067225A" w:rsidRPr="00631069" w:rsidRDefault="0067225A" w:rsidP="001077C3">
      <w:pPr>
        <w:tabs>
          <w:tab w:val="left" w:pos="2595"/>
        </w:tabs>
        <w:spacing w:after="120" w:line="240" w:lineRule="auto"/>
        <w:jc w:val="both"/>
        <w:rPr>
          <w:rFonts w:ascii="Gulliver" w:hAnsi="Gulliver"/>
          <w:b/>
          <w:color w:val="C45911" w:themeColor="accent2" w:themeShade="BF"/>
          <w:sz w:val="28"/>
          <w:szCs w:val="28"/>
        </w:rPr>
      </w:pPr>
      <w:r w:rsidRPr="00631069">
        <w:rPr>
          <w:rFonts w:ascii="Gulliver" w:hAnsi="Gulliver"/>
          <w:b/>
          <w:color w:val="C45911" w:themeColor="accent2" w:themeShade="BF"/>
          <w:sz w:val="28"/>
          <w:szCs w:val="28"/>
        </w:rPr>
        <w:t>Conclusion</w:t>
      </w:r>
    </w:p>
    <w:p w:rsidR="0067225A" w:rsidRPr="001077C3" w:rsidRDefault="0067225A" w:rsidP="001077C3">
      <w:pPr>
        <w:spacing w:after="120" w:line="240" w:lineRule="auto"/>
        <w:jc w:val="both"/>
        <w:rPr>
          <w:rFonts w:ascii="Gulliver" w:hAnsi="Gulliver"/>
          <w:sz w:val="20"/>
          <w:szCs w:val="20"/>
        </w:rPr>
      </w:pPr>
      <w:r w:rsidRPr="001077C3">
        <w:rPr>
          <w:rFonts w:ascii="Gulliver" w:hAnsi="Gulliver"/>
          <w:sz w:val="20"/>
          <w:szCs w:val="20"/>
        </w:rPr>
        <w:t xml:space="preserve">The conclusion is intended to help the reader understand why your research should matter to them after they have finished reading the paper. A conclusion is not merely a summary of the main topics covered or a re-statement of your research problem, but a synthesis of key </w:t>
      </w:r>
      <w:r w:rsidR="00631069" w:rsidRPr="001077C3">
        <w:rPr>
          <w:rFonts w:ascii="Gulliver" w:hAnsi="Gulliver"/>
          <w:sz w:val="20"/>
          <w:szCs w:val="20"/>
        </w:rPr>
        <w:t>points. It</w:t>
      </w:r>
      <w:r w:rsidRPr="001077C3">
        <w:rPr>
          <w:rFonts w:ascii="Gulliver" w:hAnsi="Gulliver"/>
          <w:sz w:val="20"/>
          <w:szCs w:val="20"/>
        </w:rPr>
        <w:t xml:space="preserve"> is important that the conclusion does not leave the </w:t>
      </w:r>
      <w:r w:rsidR="00631069" w:rsidRPr="001077C3">
        <w:rPr>
          <w:rFonts w:ascii="Gulliver" w:hAnsi="Gulliver"/>
          <w:sz w:val="20"/>
          <w:szCs w:val="20"/>
        </w:rPr>
        <w:t>question</w:t>
      </w:r>
      <w:r w:rsidRPr="001077C3">
        <w:rPr>
          <w:rFonts w:ascii="Gulliver" w:hAnsi="Gulliver"/>
          <w:sz w:val="20"/>
          <w:szCs w:val="20"/>
        </w:rPr>
        <w:t xml:space="preserve"> unanswered.</w:t>
      </w:r>
      <w:r w:rsidRPr="001077C3">
        <w:rPr>
          <w:rFonts w:ascii="Cambria" w:hAnsi="Cambria" w:cs="Cambria"/>
          <w:sz w:val="20"/>
          <w:szCs w:val="20"/>
        </w:rPr>
        <w:t> </w:t>
      </w:r>
    </w:p>
    <w:p w:rsidR="0067225A" w:rsidRPr="001077C3" w:rsidRDefault="0067225A" w:rsidP="00443ED3">
      <w:pPr>
        <w:spacing w:after="120" w:line="240" w:lineRule="auto"/>
        <w:ind w:firstLine="284"/>
        <w:jc w:val="both"/>
        <w:rPr>
          <w:rFonts w:ascii="Gulliver" w:hAnsi="Gulliver"/>
          <w:sz w:val="20"/>
          <w:szCs w:val="20"/>
        </w:rPr>
      </w:pPr>
      <w:r w:rsidRPr="001077C3">
        <w:rPr>
          <w:rFonts w:ascii="Gulliver" w:hAnsi="Gulliver"/>
          <w:sz w:val="20"/>
          <w:szCs w:val="20"/>
        </w:rPr>
        <w:t>Tips:</w:t>
      </w:r>
      <w:r w:rsidR="00443ED3">
        <w:rPr>
          <w:rFonts w:ascii="Gulliver" w:hAnsi="Gulliver"/>
          <w:sz w:val="20"/>
          <w:szCs w:val="20"/>
        </w:rPr>
        <w:t xml:space="preserve"> 1) </w:t>
      </w:r>
      <w:r w:rsidRPr="001077C3">
        <w:rPr>
          <w:rFonts w:ascii="Gulliver" w:hAnsi="Gulliver"/>
          <w:sz w:val="20"/>
          <w:szCs w:val="20"/>
        </w:rPr>
        <w:t>State your conclusions clearly and concisely. Be brief and stick to the point;</w:t>
      </w:r>
      <w:r w:rsidR="00443ED3">
        <w:rPr>
          <w:rFonts w:ascii="Gulliver" w:hAnsi="Gulliver"/>
          <w:sz w:val="20"/>
          <w:szCs w:val="20"/>
        </w:rPr>
        <w:t xml:space="preserve"> 2) </w:t>
      </w:r>
      <w:r w:rsidRPr="001077C3">
        <w:rPr>
          <w:rFonts w:ascii="Gulliver" w:hAnsi="Gulliver"/>
          <w:sz w:val="20"/>
          <w:szCs w:val="20"/>
        </w:rPr>
        <w:t>Explain why your study is important to the reader. You should instill in the reader a sense of relevance;</w:t>
      </w:r>
      <w:r w:rsidR="00443ED3">
        <w:rPr>
          <w:rFonts w:ascii="Gulliver" w:hAnsi="Gulliver"/>
          <w:sz w:val="20"/>
          <w:szCs w:val="20"/>
        </w:rPr>
        <w:t xml:space="preserve"> 3) </w:t>
      </w:r>
      <w:r w:rsidRPr="001077C3">
        <w:rPr>
          <w:rFonts w:ascii="Gulliver" w:hAnsi="Gulliver"/>
          <w:sz w:val="20"/>
          <w:szCs w:val="20"/>
        </w:rPr>
        <w:t>Prove to the reader, and the scientific community, that your findings are worthy of note. This means setting your paper in the context of previous work. The implications of your findings should be discussed within a realistic framework, and;</w:t>
      </w:r>
      <w:r w:rsidR="00443ED3">
        <w:rPr>
          <w:rFonts w:ascii="Gulliver" w:hAnsi="Gulliver"/>
          <w:sz w:val="20"/>
          <w:szCs w:val="20"/>
        </w:rPr>
        <w:t xml:space="preserve"> 4) </w:t>
      </w:r>
      <w:r w:rsidRPr="001077C3">
        <w:rPr>
          <w:rFonts w:ascii="Gulliver" w:hAnsi="Gulliver"/>
          <w:sz w:val="20"/>
          <w:szCs w:val="20"/>
        </w:rPr>
        <w:t>Strive for accuracy and originality in your conclusion. If your hypothesis is similar to previous papers, you must establish why your study and your results are original.</w:t>
      </w:r>
    </w:p>
    <w:p w:rsidR="0067225A" w:rsidRPr="001077C3" w:rsidRDefault="0067225A" w:rsidP="0067225A">
      <w:pPr>
        <w:spacing w:after="0" w:line="240" w:lineRule="auto"/>
        <w:ind w:firstLine="284"/>
        <w:jc w:val="both"/>
        <w:rPr>
          <w:rFonts w:ascii="Gulliver" w:hAnsi="Gulliver"/>
          <w:sz w:val="20"/>
          <w:szCs w:val="20"/>
        </w:rPr>
      </w:pPr>
      <w:r w:rsidRPr="001077C3">
        <w:rPr>
          <w:rFonts w:ascii="Gulliver" w:hAnsi="Gulliver"/>
          <w:sz w:val="20"/>
          <w:szCs w:val="20"/>
        </w:rPr>
        <w:t>For most essays, one well-developed paragraph is sufficient for a conclusion, although in some cases, a two or three paragraph conclusion may be required.</w:t>
      </w:r>
      <w:r w:rsidR="00443ED3">
        <w:rPr>
          <w:rFonts w:ascii="Gulliver" w:hAnsi="Gulliver"/>
          <w:sz w:val="20"/>
          <w:szCs w:val="20"/>
        </w:rPr>
        <w:t xml:space="preserve"> </w:t>
      </w:r>
      <w:r w:rsidRPr="001077C3">
        <w:rPr>
          <w:rFonts w:ascii="Gulliver" w:hAnsi="Gulliver"/>
          <w:sz w:val="20"/>
          <w:szCs w:val="20"/>
        </w:rPr>
        <w:t xml:space="preserve">The another of important things about this section is (1) </w:t>
      </w:r>
      <w:r w:rsidRPr="001077C3">
        <w:rPr>
          <w:rFonts w:ascii="Gulliver" w:hAnsi="Gulliver"/>
          <w:bCs/>
          <w:sz w:val="20"/>
          <w:szCs w:val="20"/>
        </w:rPr>
        <w:t>do not r</w:t>
      </w:r>
      <w:r w:rsidRPr="001077C3">
        <w:rPr>
          <w:rFonts w:ascii="Gulliver" w:hAnsi="Gulliver"/>
          <w:sz w:val="20"/>
          <w:szCs w:val="20"/>
        </w:rPr>
        <w:t xml:space="preserve">ewrite the abstract; (2) statements with </w:t>
      </w:r>
      <w:r w:rsidRPr="001077C3">
        <w:rPr>
          <w:rFonts w:ascii="Times New Roman" w:hAnsi="Times New Roman"/>
          <w:sz w:val="20"/>
          <w:szCs w:val="20"/>
        </w:rPr>
        <w:t>“</w:t>
      </w:r>
      <w:r w:rsidRPr="001077C3">
        <w:rPr>
          <w:rFonts w:ascii="Gulliver" w:hAnsi="Gulliver"/>
          <w:sz w:val="20"/>
          <w:szCs w:val="20"/>
        </w:rPr>
        <w:t>investigated</w:t>
      </w:r>
      <w:r w:rsidRPr="001077C3">
        <w:rPr>
          <w:rFonts w:ascii="Times New Roman" w:hAnsi="Times New Roman"/>
          <w:sz w:val="20"/>
          <w:szCs w:val="20"/>
        </w:rPr>
        <w:t>”</w:t>
      </w:r>
      <w:r w:rsidRPr="001077C3">
        <w:rPr>
          <w:rFonts w:ascii="Gulliver" w:hAnsi="Gulliver"/>
          <w:sz w:val="20"/>
          <w:szCs w:val="20"/>
        </w:rPr>
        <w:t xml:space="preserve"> or </w:t>
      </w:r>
      <w:r w:rsidRPr="001077C3">
        <w:rPr>
          <w:rFonts w:ascii="Times New Roman" w:hAnsi="Times New Roman"/>
          <w:sz w:val="20"/>
          <w:szCs w:val="20"/>
        </w:rPr>
        <w:t>“</w:t>
      </w:r>
      <w:r w:rsidRPr="001077C3">
        <w:rPr>
          <w:rFonts w:ascii="Gulliver" w:hAnsi="Gulliver"/>
          <w:sz w:val="20"/>
          <w:szCs w:val="20"/>
        </w:rPr>
        <w:t>studied</w:t>
      </w:r>
      <w:r w:rsidRPr="001077C3">
        <w:rPr>
          <w:rFonts w:ascii="Times New Roman" w:hAnsi="Times New Roman"/>
          <w:sz w:val="20"/>
          <w:szCs w:val="20"/>
        </w:rPr>
        <w:t>”</w:t>
      </w:r>
      <w:r w:rsidRPr="001077C3">
        <w:rPr>
          <w:rFonts w:ascii="Gulliver" w:hAnsi="Gulliver"/>
          <w:sz w:val="20"/>
          <w:szCs w:val="20"/>
        </w:rPr>
        <w:t xml:space="preserve"> are not conclusions; (3) d</w:t>
      </w:r>
      <w:r w:rsidRPr="001077C3">
        <w:rPr>
          <w:rFonts w:ascii="Gulliver" w:hAnsi="Gulliver"/>
          <w:bCs/>
          <w:sz w:val="20"/>
          <w:szCs w:val="20"/>
        </w:rPr>
        <w:t>o not i</w:t>
      </w:r>
      <w:r w:rsidRPr="001077C3">
        <w:rPr>
          <w:rFonts w:ascii="Gulliver" w:hAnsi="Gulliver"/>
          <w:sz w:val="20"/>
          <w:szCs w:val="20"/>
        </w:rPr>
        <w:t>ntroduce new arguments, evidence, new ideas, or information unrelated to the topic; (4)</w:t>
      </w:r>
      <w:r w:rsidRPr="001077C3">
        <w:rPr>
          <w:rFonts w:ascii="Gulliver" w:hAnsi="Gulliver"/>
          <w:bCs/>
          <w:sz w:val="20"/>
          <w:szCs w:val="20"/>
        </w:rPr>
        <w:t>do not i</w:t>
      </w:r>
      <w:r w:rsidRPr="001077C3">
        <w:rPr>
          <w:rFonts w:ascii="Gulliver" w:hAnsi="Gulliver"/>
          <w:sz w:val="20"/>
          <w:szCs w:val="20"/>
        </w:rPr>
        <w:t>nclude evidence (quotations, statistics, etc.) that should be in the body of the paper.</w:t>
      </w:r>
    </w:p>
    <w:p w:rsidR="0067225A" w:rsidRPr="001077C3" w:rsidRDefault="0067225A" w:rsidP="0067225A">
      <w:pPr>
        <w:spacing w:after="0" w:line="240" w:lineRule="auto"/>
        <w:jc w:val="both"/>
        <w:rPr>
          <w:rFonts w:ascii="Gulliver" w:hAnsi="Gulliver"/>
          <w:b/>
          <w:sz w:val="24"/>
          <w:szCs w:val="24"/>
        </w:rPr>
      </w:pPr>
    </w:p>
    <w:p w:rsidR="0067225A" w:rsidRPr="00631069" w:rsidRDefault="0067225A" w:rsidP="001077C3">
      <w:pPr>
        <w:tabs>
          <w:tab w:val="left" w:pos="2595"/>
        </w:tabs>
        <w:spacing w:after="120" w:line="240" w:lineRule="auto"/>
        <w:jc w:val="both"/>
        <w:rPr>
          <w:rFonts w:ascii="Gulliver" w:hAnsi="Gulliver"/>
          <w:b/>
          <w:color w:val="C45911" w:themeColor="accent2" w:themeShade="BF"/>
          <w:sz w:val="28"/>
          <w:szCs w:val="28"/>
        </w:rPr>
      </w:pPr>
      <w:r w:rsidRPr="00631069">
        <w:rPr>
          <w:rFonts w:ascii="Gulliver" w:hAnsi="Gulliver"/>
          <w:b/>
          <w:color w:val="C45911" w:themeColor="accent2" w:themeShade="BF"/>
          <w:sz w:val="28"/>
          <w:szCs w:val="28"/>
        </w:rPr>
        <w:t xml:space="preserve">Acknowledgment </w:t>
      </w:r>
    </w:p>
    <w:p w:rsidR="0067225A" w:rsidRPr="001077C3" w:rsidRDefault="0067225A" w:rsidP="001077C3">
      <w:pPr>
        <w:spacing w:after="120" w:line="240" w:lineRule="auto"/>
        <w:jc w:val="both"/>
        <w:rPr>
          <w:rFonts w:ascii="Gulliver" w:hAnsi="Gulliver"/>
          <w:bCs/>
          <w:sz w:val="20"/>
          <w:szCs w:val="20"/>
        </w:rPr>
      </w:pPr>
      <w:r w:rsidRPr="001077C3">
        <w:rPr>
          <w:rFonts w:ascii="Gulliver" w:hAnsi="Gulliver"/>
          <w:bCs/>
          <w:sz w:val="20"/>
          <w:szCs w:val="20"/>
        </w:rPr>
        <w:t xml:space="preserve">Acknowledge anyone who has helped you with the study, including: Researchers who supplied materials, reagents, or computer programs; anyone who helped with the writing or English, or offered critical comments about the content, or anyone who provided technical help. </w:t>
      </w:r>
    </w:p>
    <w:p w:rsidR="0067225A" w:rsidRPr="001077C3" w:rsidRDefault="0067225A" w:rsidP="0067225A">
      <w:pPr>
        <w:spacing w:after="0" w:line="240" w:lineRule="auto"/>
        <w:ind w:firstLine="284"/>
        <w:jc w:val="both"/>
        <w:rPr>
          <w:rFonts w:ascii="Gulliver" w:hAnsi="Gulliver"/>
          <w:bCs/>
          <w:sz w:val="20"/>
          <w:szCs w:val="20"/>
        </w:rPr>
      </w:pPr>
      <w:r w:rsidRPr="001077C3">
        <w:rPr>
          <w:rFonts w:ascii="Gulliver" w:hAnsi="Gulliver"/>
          <w:bCs/>
          <w:sz w:val="20"/>
          <w:szCs w:val="20"/>
        </w:rPr>
        <w:t xml:space="preserve">State why people have been acknowledged and ask their permission. Acknowledge sources of funding, including any grant or reference numbers. Please avoid apologize for doing a poor job of presenting the manuscript. </w:t>
      </w:r>
    </w:p>
    <w:p w:rsidR="0067225A" w:rsidRPr="001077C3" w:rsidRDefault="0067225A" w:rsidP="0067225A">
      <w:pPr>
        <w:spacing w:after="0" w:line="240" w:lineRule="auto"/>
        <w:jc w:val="both"/>
        <w:rPr>
          <w:rFonts w:ascii="Gulliver" w:hAnsi="Gulliver"/>
          <w:b/>
          <w:sz w:val="24"/>
          <w:szCs w:val="24"/>
        </w:rPr>
      </w:pPr>
    </w:p>
    <w:p w:rsidR="0067225A" w:rsidRPr="00631069" w:rsidRDefault="0067225A" w:rsidP="001077C3">
      <w:pPr>
        <w:tabs>
          <w:tab w:val="left" w:pos="2595"/>
        </w:tabs>
        <w:spacing w:after="120" w:line="240" w:lineRule="auto"/>
        <w:jc w:val="both"/>
        <w:rPr>
          <w:rFonts w:ascii="Gulliver" w:hAnsi="Gulliver"/>
          <w:b/>
          <w:color w:val="C45911" w:themeColor="accent2" w:themeShade="BF"/>
          <w:sz w:val="28"/>
          <w:szCs w:val="28"/>
        </w:rPr>
      </w:pPr>
      <w:r w:rsidRPr="00631069">
        <w:rPr>
          <w:rFonts w:ascii="Gulliver" w:hAnsi="Gulliver"/>
          <w:b/>
          <w:color w:val="C45911" w:themeColor="accent2" w:themeShade="BF"/>
          <w:sz w:val="28"/>
          <w:szCs w:val="28"/>
        </w:rPr>
        <w:t>References</w:t>
      </w:r>
    </w:p>
    <w:p w:rsidR="0067225A" w:rsidRPr="001077C3" w:rsidRDefault="0067225A" w:rsidP="00F21655">
      <w:pPr>
        <w:spacing w:after="120" w:line="240" w:lineRule="auto"/>
        <w:jc w:val="both"/>
        <w:rPr>
          <w:rFonts w:ascii="Gulliver" w:hAnsi="Gulliver"/>
          <w:sz w:val="20"/>
          <w:szCs w:val="20"/>
        </w:rPr>
      </w:pPr>
      <w:r w:rsidRPr="001077C3">
        <w:rPr>
          <w:rFonts w:ascii="Gulliver" w:hAnsi="Gulliver"/>
          <w:bCs/>
          <w:sz w:val="20"/>
          <w:szCs w:val="20"/>
        </w:rPr>
        <w:t>References</w:t>
      </w:r>
      <w:r w:rsidRPr="001077C3">
        <w:rPr>
          <w:rFonts w:ascii="Gulliver" w:hAnsi="Gulliver"/>
          <w:sz w:val="20"/>
          <w:szCs w:val="20"/>
        </w:rPr>
        <w:t xml:space="preserve"> should follow the style detailed in the APA 6</w:t>
      </w:r>
      <w:r w:rsidRPr="00F21655">
        <w:rPr>
          <w:rFonts w:ascii="Gulliver" w:hAnsi="Gulliver"/>
          <w:sz w:val="20"/>
          <w:szCs w:val="20"/>
          <w:vertAlign w:val="superscript"/>
        </w:rPr>
        <w:t>th</w:t>
      </w:r>
      <w:r w:rsidRPr="001077C3">
        <w:rPr>
          <w:rFonts w:ascii="Gulliver" w:hAnsi="Gulliver"/>
          <w:sz w:val="20"/>
          <w:szCs w:val="20"/>
        </w:rPr>
        <w:t xml:space="preserve"> Publication Manual. Make sure that all references mentioned in the text are listed in the reference section and vice versa and that the spelling of author names and years are consistent. Please to not be used footnote or endnote in any format. </w:t>
      </w:r>
    </w:p>
    <w:p w:rsidR="0067225A" w:rsidRPr="001077C3" w:rsidRDefault="0067225A" w:rsidP="0067225A">
      <w:pPr>
        <w:pStyle w:val="BodyTextIndent2"/>
        <w:spacing w:line="240" w:lineRule="auto"/>
        <w:ind w:left="709" w:hanging="709"/>
        <w:jc w:val="both"/>
        <w:rPr>
          <w:rFonts w:ascii="Gulliver" w:hAnsi="Gulliver"/>
          <w:sz w:val="20"/>
          <w:szCs w:val="20"/>
          <w:lang w:val="en-US"/>
        </w:rPr>
      </w:pPr>
      <w:r w:rsidRPr="001077C3">
        <w:rPr>
          <w:rFonts w:ascii="Gulliver" w:hAnsi="Gulliver"/>
          <w:sz w:val="20"/>
          <w:szCs w:val="20"/>
          <w:lang w:val="en-US"/>
        </w:rPr>
        <w:t>Tips: (Please cross check for)</w:t>
      </w:r>
    </w:p>
    <w:p w:rsidR="0067225A" w:rsidRPr="001077C3" w:rsidRDefault="0067225A" w:rsidP="00631069">
      <w:pPr>
        <w:pStyle w:val="BodyTextIndent2"/>
        <w:numPr>
          <w:ilvl w:val="0"/>
          <w:numId w:val="8"/>
        </w:numPr>
        <w:spacing w:after="0" w:line="240" w:lineRule="auto"/>
        <w:ind w:left="1797" w:hanging="357"/>
        <w:jc w:val="both"/>
        <w:rPr>
          <w:rFonts w:ascii="Gulliver" w:hAnsi="Gulliver"/>
          <w:sz w:val="20"/>
          <w:szCs w:val="20"/>
          <w:lang w:val="en-US"/>
        </w:rPr>
      </w:pPr>
      <w:r w:rsidRPr="001077C3">
        <w:rPr>
          <w:rFonts w:ascii="Gulliver" w:hAnsi="Gulliver"/>
          <w:sz w:val="20"/>
          <w:szCs w:val="20"/>
          <w:lang w:val="en-US"/>
        </w:rPr>
        <w:t>Spelling of author names;</w:t>
      </w:r>
    </w:p>
    <w:p w:rsidR="0067225A" w:rsidRPr="001077C3" w:rsidRDefault="0067225A" w:rsidP="00631069">
      <w:pPr>
        <w:pStyle w:val="BodyTextIndent2"/>
        <w:numPr>
          <w:ilvl w:val="0"/>
          <w:numId w:val="8"/>
        </w:numPr>
        <w:spacing w:after="0" w:line="240" w:lineRule="auto"/>
        <w:ind w:left="1797" w:hanging="357"/>
        <w:jc w:val="both"/>
        <w:rPr>
          <w:rFonts w:ascii="Gulliver" w:hAnsi="Gulliver"/>
          <w:sz w:val="20"/>
          <w:szCs w:val="20"/>
          <w:lang w:val="en-US"/>
        </w:rPr>
      </w:pPr>
      <w:r w:rsidRPr="001077C3">
        <w:rPr>
          <w:rFonts w:ascii="Gulliver" w:hAnsi="Gulliver"/>
          <w:sz w:val="20"/>
          <w:szCs w:val="20"/>
          <w:lang w:val="en-US"/>
        </w:rPr>
        <w:t>Punctuation;</w:t>
      </w:r>
    </w:p>
    <w:p w:rsidR="0067225A" w:rsidRPr="001077C3" w:rsidRDefault="0067225A" w:rsidP="00631069">
      <w:pPr>
        <w:pStyle w:val="BodyTextIndent2"/>
        <w:numPr>
          <w:ilvl w:val="0"/>
          <w:numId w:val="8"/>
        </w:numPr>
        <w:spacing w:after="0" w:line="240" w:lineRule="auto"/>
        <w:ind w:left="1797" w:hanging="357"/>
        <w:jc w:val="both"/>
        <w:rPr>
          <w:rFonts w:ascii="Gulliver" w:hAnsi="Gulliver"/>
          <w:sz w:val="20"/>
          <w:szCs w:val="20"/>
          <w:lang w:val="en-US"/>
        </w:rPr>
      </w:pPr>
      <w:r w:rsidRPr="001077C3">
        <w:rPr>
          <w:rFonts w:ascii="Gulliver" w:hAnsi="Gulliver"/>
          <w:sz w:val="20"/>
          <w:szCs w:val="20"/>
          <w:lang w:val="en-US"/>
        </w:rPr>
        <w:lastRenderedPageBreak/>
        <w:t xml:space="preserve">Number of authors to include before using </w:t>
      </w:r>
      <w:r w:rsidRPr="001077C3">
        <w:rPr>
          <w:rFonts w:ascii="Times New Roman" w:hAnsi="Times New Roman"/>
          <w:sz w:val="20"/>
          <w:szCs w:val="20"/>
          <w:lang w:val="en-US"/>
        </w:rPr>
        <w:t>“</w:t>
      </w:r>
      <w:r w:rsidRPr="001077C3">
        <w:rPr>
          <w:rFonts w:ascii="Gulliver" w:hAnsi="Gulliver"/>
          <w:sz w:val="20"/>
          <w:szCs w:val="20"/>
          <w:lang w:val="en-US"/>
        </w:rPr>
        <w:t>etc</w:t>
      </w:r>
      <w:r w:rsidRPr="001077C3">
        <w:rPr>
          <w:rFonts w:ascii="Times New Roman" w:hAnsi="Times New Roman"/>
          <w:sz w:val="20"/>
          <w:szCs w:val="20"/>
          <w:lang w:val="en-US"/>
        </w:rPr>
        <w:t>”</w:t>
      </w:r>
      <w:r w:rsidRPr="001077C3">
        <w:rPr>
          <w:rFonts w:ascii="Gulliver" w:hAnsi="Gulliver"/>
          <w:sz w:val="20"/>
          <w:szCs w:val="20"/>
          <w:lang w:val="en-US"/>
        </w:rPr>
        <w:t>, and;</w:t>
      </w:r>
    </w:p>
    <w:p w:rsidR="0067225A" w:rsidRPr="001077C3" w:rsidRDefault="0067225A" w:rsidP="00631069">
      <w:pPr>
        <w:pStyle w:val="BodyTextIndent2"/>
        <w:numPr>
          <w:ilvl w:val="0"/>
          <w:numId w:val="8"/>
        </w:numPr>
        <w:spacing w:after="0" w:line="240" w:lineRule="auto"/>
        <w:ind w:left="1797" w:hanging="357"/>
        <w:jc w:val="both"/>
        <w:rPr>
          <w:rFonts w:ascii="Gulliver" w:hAnsi="Gulliver"/>
          <w:sz w:val="20"/>
          <w:szCs w:val="20"/>
          <w:lang w:val="en-US"/>
        </w:rPr>
      </w:pPr>
      <w:r w:rsidRPr="001077C3">
        <w:rPr>
          <w:rFonts w:ascii="Gulliver" w:hAnsi="Gulliver"/>
          <w:sz w:val="20"/>
          <w:szCs w:val="20"/>
          <w:lang w:val="en-US"/>
        </w:rPr>
        <w:t>Reference style</w:t>
      </w:r>
    </w:p>
    <w:p w:rsidR="0067225A" w:rsidRDefault="0067225A" w:rsidP="0067225A">
      <w:pPr>
        <w:spacing w:after="120" w:line="240" w:lineRule="auto"/>
        <w:ind w:firstLine="284"/>
        <w:jc w:val="both"/>
        <w:rPr>
          <w:rFonts w:ascii="Gulliver" w:hAnsi="Gulliver"/>
          <w:sz w:val="20"/>
          <w:szCs w:val="20"/>
        </w:rPr>
      </w:pPr>
      <w:r w:rsidRPr="001077C3">
        <w:rPr>
          <w:rFonts w:ascii="Gulliver" w:hAnsi="Gulliver"/>
          <w:sz w:val="20"/>
          <w:szCs w:val="20"/>
        </w:rPr>
        <w:t xml:space="preserve">We </w:t>
      </w:r>
      <w:r w:rsidRPr="001077C3">
        <w:rPr>
          <w:rFonts w:ascii="Gulliver" w:hAnsi="Gulliver"/>
          <w:bCs/>
          <w:sz w:val="20"/>
          <w:szCs w:val="20"/>
        </w:rPr>
        <w:t>suggest</w:t>
      </w:r>
      <w:r w:rsidRPr="001077C3">
        <w:rPr>
          <w:rFonts w:ascii="Gulliver" w:hAnsi="Gulliver"/>
          <w:sz w:val="20"/>
          <w:szCs w:val="20"/>
        </w:rPr>
        <w:t xml:space="preserve"> all of you using software ENDNOTE, MENDELEY, ZOTERO, or EASYBIB for easily citation. References should be the most recent and pertinent literature available (about 5-10 years ago). Authors must also carefully follow APA6th Publication Manual guidelines for nondiscriminatory language regarding gender, sexual orientation, racial and ethnic identity, disabilities, and age. In addition, the terms counseling, counselor, and client are preferred, rather than their many synonyms.</w:t>
      </w:r>
    </w:p>
    <w:p w:rsidR="00F21655" w:rsidRDefault="00F21655" w:rsidP="00F21655">
      <w:pPr>
        <w:pStyle w:val="Content"/>
        <w:ind w:firstLine="284"/>
        <w:rPr>
          <w:rFonts w:eastAsia="Times"/>
          <w:sz w:val="20"/>
        </w:rPr>
      </w:pPr>
      <w:r w:rsidRPr="00542915">
        <w:rPr>
          <w:sz w:val="20"/>
        </w:rPr>
        <w:t>Authors must also carefully follow APA6</w:t>
      </w:r>
      <w:r w:rsidRPr="00F21655">
        <w:rPr>
          <w:sz w:val="20"/>
          <w:vertAlign w:val="superscript"/>
        </w:rPr>
        <w:t>th</w:t>
      </w:r>
      <w:r w:rsidRPr="00542915">
        <w:rPr>
          <w:sz w:val="20"/>
        </w:rPr>
        <w:t xml:space="preserve"> Publication Manual guidelines for nondiscriminatory language regarding gender, sexual orientation, racial and ethnic identity, disabilities, and age. In addition, the terms counseling, counselor, and client are preferred, rather than their many synonyms.</w:t>
      </w:r>
      <w:r>
        <w:rPr>
          <w:sz w:val="20"/>
        </w:rPr>
        <w:t xml:space="preserve"> </w:t>
      </w:r>
      <w:r w:rsidRPr="003E6A23">
        <w:rPr>
          <w:rFonts w:eastAsia="Times"/>
          <w:sz w:val="20"/>
        </w:rPr>
        <w:t xml:space="preserve">References should be the most recent and pertinent literature. Using literature (more than </w:t>
      </w:r>
      <w:r>
        <w:rPr>
          <w:rFonts w:eastAsia="Times"/>
          <w:sz w:val="20"/>
        </w:rPr>
        <w:t>2</w:t>
      </w:r>
      <w:r w:rsidRPr="003E6A23">
        <w:rPr>
          <w:rFonts w:eastAsia="Times"/>
          <w:sz w:val="20"/>
        </w:rPr>
        <w:t xml:space="preserve">0 years ago) may be allowed at least 25% from total references in the manuscript. </w:t>
      </w:r>
    </w:p>
    <w:p w:rsidR="00F21655" w:rsidRDefault="00F21655" w:rsidP="00F21655">
      <w:pPr>
        <w:spacing w:after="120"/>
        <w:ind w:firstLine="284"/>
        <w:jc w:val="both"/>
        <w:rPr>
          <w:rFonts w:ascii="Gulliver" w:hAnsi="Gulliver"/>
          <w:sz w:val="20"/>
        </w:rPr>
      </w:pPr>
    </w:p>
    <w:p w:rsidR="00F21655" w:rsidRPr="001077C3" w:rsidRDefault="00F21655" w:rsidP="0067225A">
      <w:pPr>
        <w:spacing w:after="120" w:line="240" w:lineRule="auto"/>
        <w:ind w:firstLine="284"/>
        <w:jc w:val="both"/>
        <w:rPr>
          <w:rFonts w:ascii="Gulliver" w:hAnsi="Gulliver"/>
          <w:sz w:val="20"/>
          <w:szCs w:val="20"/>
        </w:rPr>
      </w:pPr>
    </w:p>
    <w:p w:rsidR="00C7555A" w:rsidRPr="001077C3" w:rsidRDefault="00C7555A" w:rsidP="00C7555A">
      <w:pPr>
        <w:spacing w:after="120" w:line="240" w:lineRule="auto"/>
        <w:ind w:firstLine="284"/>
        <w:jc w:val="both"/>
        <w:rPr>
          <w:rFonts w:ascii="Gulliver" w:hAnsi="Gulliver"/>
          <w:sz w:val="20"/>
          <w:szCs w:val="20"/>
        </w:rPr>
      </w:pPr>
    </w:p>
    <w:p w:rsidR="003D4D3C" w:rsidRPr="001077C3" w:rsidRDefault="003D4D3C" w:rsidP="00C7555A">
      <w:pPr>
        <w:pStyle w:val="BodyTextIndent2"/>
        <w:spacing w:before="120" w:line="240" w:lineRule="auto"/>
        <w:ind w:left="630" w:hanging="630"/>
        <w:jc w:val="both"/>
        <w:rPr>
          <w:rFonts w:ascii="Gulliver" w:hAnsi="Gulliver"/>
          <w:sz w:val="20"/>
          <w:szCs w:val="20"/>
          <w:lang w:val="en-US"/>
        </w:rPr>
      </w:pPr>
    </w:p>
    <w:sectPr w:rsidR="003D4D3C" w:rsidRPr="001077C3" w:rsidSect="0037718E">
      <w:headerReference w:type="default" r:id="rId9"/>
      <w:footerReference w:type="even" r:id="rId10"/>
      <w:footerReference w:type="default" r:id="rId11"/>
      <w:headerReference w:type="first" r:id="rId12"/>
      <w:footerReference w:type="first" r:id="rId13"/>
      <w:pgSz w:w="11907" w:h="16839" w:code="9"/>
      <w:pgMar w:top="1397" w:right="1229" w:bottom="1340" w:left="1464" w:header="911" w:footer="5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983" w:rsidRDefault="00542983" w:rsidP="00DC1229">
      <w:pPr>
        <w:spacing w:after="0" w:line="240" w:lineRule="auto"/>
      </w:pPr>
      <w:r>
        <w:separator/>
      </w:r>
    </w:p>
  </w:endnote>
  <w:endnote w:type="continuationSeparator" w:id="0">
    <w:p w:rsidR="00542983" w:rsidRDefault="00542983" w:rsidP="00DC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Ovo">
    <w:altName w:val="Cambria"/>
    <w:panose1 w:val="020B0604020202020204"/>
    <w:charset w:val="00"/>
    <w:family w:val="roman"/>
    <w:pitch w:val="variable"/>
    <w:sig w:usb0="800000EF" w:usb1="4000000A"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F UI Display">
    <w:altName w:val="Calibri"/>
    <w:panose1 w:val="020B0604020202020204"/>
    <w:charset w:val="00"/>
    <w:family w:val="modern"/>
    <w:notTrueType/>
    <w:pitch w:val="variable"/>
    <w:sig w:usb0="2000028F" w:usb1="00000003" w:usb2="00000000" w:usb3="00000000" w:csb0="0000019F" w:csb1="00000000"/>
  </w:font>
  <w:font w:name="Gulliver">
    <w:panose1 w:val="020B0604020202020204"/>
    <w:charset w:val="00"/>
    <w:family w:val="auto"/>
    <w:notTrueType/>
    <w:pitch w:val="variable"/>
    <w:sig w:usb0="800000AF" w:usb1="50002048" w:usb2="00000000" w:usb3="00000000" w:csb0="00000001" w:csb1="00000000"/>
  </w:font>
  <w:font w:name="Aileron">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229" w:rsidRDefault="001F7B41">
    <w:pPr>
      <w:pStyle w:val="Footer"/>
      <w:jc w:val="right"/>
    </w:pPr>
    <w:r>
      <w:rPr>
        <w:noProof/>
      </w:rPr>
      <w:fldChar w:fldCharType="begin"/>
    </w:r>
    <w:r>
      <w:rPr>
        <w:noProof/>
      </w:rPr>
      <w:instrText xml:space="preserve"> PAGE   \* MERGEFORMAT </w:instrText>
    </w:r>
    <w:r>
      <w:rPr>
        <w:noProof/>
      </w:rPr>
      <w:fldChar w:fldCharType="separate"/>
    </w:r>
    <w:r w:rsidR="00DC1229">
      <w:rPr>
        <w:noProof/>
      </w:rPr>
      <w:t>2</w:t>
    </w:r>
    <w:r>
      <w:rPr>
        <w:noProof/>
      </w:rPr>
      <w:fldChar w:fldCharType="end"/>
    </w:r>
  </w:p>
  <w:p w:rsidR="00DC1229" w:rsidRDefault="00DC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183" w:rsidRPr="004619F4" w:rsidRDefault="00375824" w:rsidP="00797183">
    <w:pPr>
      <w:pStyle w:val="Footer"/>
      <w:jc w:val="right"/>
      <w:rPr>
        <w:b/>
      </w:rPr>
    </w:pPr>
    <w:r>
      <w:rPr>
        <w:noProof/>
      </w:rPr>
      <mc:AlternateContent>
        <mc:Choice Requires="wps">
          <w:drawing>
            <wp:anchor distT="0" distB="0" distL="114300" distR="114300" simplePos="0" relativeHeight="251653632" behindDoc="0" locked="0" layoutInCell="1" allowOverlap="1">
              <wp:simplePos x="0" y="0"/>
              <wp:positionH relativeFrom="column">
                <wp:posOffset>66675</wp:posOffset>
              </wp:positionH>
              <wp:positionV relativeFrom="paragraph">
                <wp:posOffset>111760</wp:posOffset>
              </wp:positionV>
              <wp:extent cx="5829300" cy="635"/>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BB7526E" id="_x0000_t32" coordsize="21600,21600" o:spt="32" o:oned="t" path="m,l21600,21600e" filled="f">
              <v:path arrowok="t" fillok="f" o:connecttype="none"/>
              <o:lock v:ext="edit" shapetype="t"/>
            </v:shapetype>
            <v:shape id="AutoShape 15" o:spid="_x0000_s1026" type="#_x0000_t32" style="position:absolute;margin-left:5.25pt;margin-top:8.8pt;width:459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">
              <o:lock v:ext="edit" shapetype="f"/>
            </v:shape>
          </w:pict>
        </mc:Fallback>
      </mc:AlternateContent>
    </w:r>
  </w:p>
  <w:p w:rsidR="00797183" w:rsidRDefault="00443ED3" w:rsidP="00797183">
    <w:pPr>
      <w:pStyle w:val="Footer"/>
      <w:jc w:val="right"/>
    </w:pPr>
    <w:r>
      <w:rPr>
        <w:noProof/>
      </w:rPr>
      <mc:AlternateContent>
        <mc:Choice Requires="wps">
          <w:drawing>
            <wp:anchor distT="0" distB="0" distL="114300" distR="114300" simplePos="0" relativeHeight="251652608" behindDoc="0" locked="0" layoutInCell="1" allowOverlap="1">
              <wp:simplePos x="0" y="0"/>
              <wp:positionH relativeFrom="column">
                <wp:posOffset>1785425</wp:posOffset>
              </wp:positionH>
              <wp:positionV relativeFrom="paragraph">
                <wp:posOffset>145611</wp:posOffset>
              </wp:positionV>
              <wp:extent cx="3843655" cy="288388"/>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43655" cy="288388"/>
                      </a:xfrm>
                      <a:prstGeom prst="rect">
                        <a:avLst/>
                      </a:prstGeom>
                      <a:solidFill>
                        <a:srgbClr val="FFFFFF"/>
                      </a:solidFill>
                      <a:ln>
                        <a:noFill/>
                      </a:ln>
                    </wps:spPr>
                    <wps:txbx>
                      <w:txbxContent>
                        <w:p w:rsidR="00797183" w:rsidRPr="00545793" w:rsidRDefault="00C7555A" w:rsidP="00C7555A">
                          <w:pPr>
                            <w:jc w:val="right"/>
                            <w:rPr>
                              <w:rFonts w:ascii="Gulliver" w:hAnsi="Gulliver"/>
                              <w:color w:val="C45911" w:themeColor="accent2" w:themeShade="BF"/>
                              <w:sz w:val="20"/>
                              <w:szCs w:val="20"/>
                            </w:rPr>
                          </w:pPr>
                          <w:r w:rsidRPr="00545793">
                            <w:rPr>
                              <w:rFonts w:ascii="Gulliver" w:hAnsi="Gulliver"/>
                              <w:color w:val="C45911" w:themeColor="accent2" w:themeShade="BF"/>
                              <w:sz w:val="20"/>
                              <w:szCs w:val="20"/>
                            </w:rPr>
                            <w:t xml:space="preserve">Title of manuscript </w:t>
                          </w:r>
                        </w:p>
                        <w:p w:rsidR="00C7555A" w:rsidRPr="00545793" w:rsidRDefault="00C7555A" w:rsidP="00C7555A">
                          <w:pPr>
                            <w:jc w:val="right"/>
                            <w:rPr>
                              <w:rFonts w:ascii="Gulliver" w:hAnsi="Gulliver"/>
                              <w:color w:val="C45911" w:themeColor="accent2" w:themeShade="B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0.6pt;margin-top:11.45pt;width:302.65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" stroked="f">
              <v:textbox>
                <w:txbxContent>
                  <w:p w:rsidR="00797183" w:rsidRPr="00545793" w:rsidRDefault="00C7555A" w:rsidP="00C7555A">
                    <w:pPr>
                      <w:jc w:val="right"/>
                      <w:rPr>
                        <w:rFonts w:ascii="Gulliver" w:hAnsi="Gulliver"/>
                        <w:color w:val="C45911" w:themeColor="accent2" w:themeShade="BF"/>
                        <w:sz w:val="20"/>
                        <w:szCs w:val="20"/>
                      </w:rPr>
                    </w:pPr>
                    <w:r w:rsidRPr="00545793">
                      <w:rPr>
                        <w:rFonts w:ascii="Gulliver" w:hAnsi="Gulliver"/>
                        <w:color w:val="C45911" w:themeColor="accent2" w:themeShade="BF"/>
                        <w:sz w:val="20"/>
                        <w:szCs w:val="20"/>
                      </w:rPr>
                      <w:t xml:space="preserve">Title of manuscript </w:t>
                    </w:r>
                  </w:p>
                  <w:p w:rsidR="00C7555A" w:rsidRPr="00545793" w:rsidRDefault="00C7555A" w:rsidP="00C7555A">
                    <w:pPr>
                      <w:jc w:val="right"/>
                      <w:rPr>
                        <w:rFonts w:ascii="Gulliver" w:hAnsi="Gulliver"/>
                        <w:color w:val="C45911" w:themeColor="accent2" w:themeShade="BF"/>
                        <w:sz w:val="20"/>
                        <w:szCs w:val="20"/>
                      </w:rPr>
                    </w:pPr>
                  </w:p>
                </w:txbxContent>
              </v:textbox>
            </v:shape>
          </w:pict>
        </mc:Fallback>
      </mc:AlternateContent>
    </w:r>
    <w:r w:rsidR="00545793">
      <w:rPr>
        <w:noProof/>
      </w:rPr>
      <w:drawing>
        <wp:anchor distT="0" distB="0" distL="114300" distR="114300" simplePos="0" relativeHeight="251656704" behindDoc="0" locked="0" layoutInCell="1" allowOverlap="1">
          <wp:simplePos x="0" y="0"/>
          <wp:positionH relativeFrom="column">
            <wp:posOffset>97302</wp:posOffset>
          </wp:positionH>
          <wp:positionV relativeFrom="paragraph">
            <wp:posOffset>110441</wp:posOffset>
          </wp:positionV>
          <wp:extent cx="1019907" cy="281261"/>
          <wp:effectExtent l="0" t="0" r="0" b="0"/>
          <wp:wrapNone/>
          <wp:docPr id="10" name="Picture 3" descr="i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i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907" cy="2812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7183" w:rsidRPr="00545793" w:rsidRDefault="00375824" w:rsidP="00797183">
    <w:pPr>
      <w:pStyle w:val="Footer"/>
      <w:jc w:val="right"/>
      <w:rPr>
        <w:rFonts w:ascii="Gulliver" w:hAnsi="Gulliver"/>
        <w:sz w:val="21"/>
        <w:szCs w:val="21"/>
      </w:rPr>
    </w:pPr>
    <w:r w:rsidRPr="00545793">
      <w:rPr>
        <w:rFonts w:ascii="Gulliver" w:hAnsi="Gulliver"/>
        <w:noProof/>
        <w:sz w:val="21"/>
        <w:szCs w:val="21"/>
      </w:rPr>
      <w:drawing>
        <wp:anchor distT="0" distB="0" distL="114300" distR="114300" simplePos="0" relativeHeight="251654656" behindDoc="0" locked="0" layoutInCell="1" allowOverlap="1">
          <wp:simplePos x="0" y="0"/>
          <wp:positionH relativeFrom="column">
            <wp:posOffset>447675</wp:posOffset>
          </wp:positionH>
          <wp:positionV relativeFrom="paragraph">
            <wp:posOffset>932815</wp:posOffset>
          </wp:positionV>
          <wp:extent cx="1438275" cy="495300"/>
          <wp:effectExtent l="0" t="0" r="0" b="0"/>
          <wp:wrapNone/>
          <wp:docPr id="8" name="Picture 3" descr="i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i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183" w:rsidRPr="00545793">
      <w:rPr>
        <w:rFonts w:ascii="Gulliver" w:hAnsi="Gulliver"/>
        <w:sz w:val="21"/>
        <w:szCs w:val="21"/>
      </w:rPr>
      <w:fldChar w:fldCharType="begin"/>
    </w:r>
    <w:r w:rsidR="00797183" w:rsidRPr="00545793">
      <w:rPr>
        <w:rFonts w:ascii="Gulliver" w:hAnsi="Gulliver"/>
        <w:sz w:val="21"/>
        <w:szCs w:val="21"/>
      </w:rPr>
      <w:instrText xml:space="preserve"> PAGE   \* MERGEFORMAT </w:instrText>
    </w:r>
    <w:r w:rsidR="00797183" w:rsidRPr="00545793">
      <w:rPr>
        <w:rFonts w:ascii="Gulliver" w:hAnsi="Gulliver"/>
        <w:sz w:val="21"/>
        <w:szCs w:val="21"/>
      </w:rPr>
      <w:fldChar w:fldCharType="separate"/>
    </w:r>
    <w:r w:rsidR="00797183" w:rsidRPr="00545793">
      <w:rPr>
        <w:rFonts w:ascii="Gulliver" w:hAnsi="Gulliver"/>
        <w:noProof/>
        <w:sz w:val="21"/>
        <w:szCs w:val="21"/>
      </w:rPr>
      <w:t>2</w:t>
    </w:r>
    <w:r w:rsidR="00797183" w:rsidRPr="00545793">
      <w:rPr>
        <w:rFonts w:ascii="Gulliver" w:hAnsi="Gulliver"/>
        <w:sz w:val="21"/>
        <w:szCs w:val="21"/>
      </w:rPr>
      <w:fldChar w:fldCharType="end"/>
    </w:r>
  </w:p>
  <w:p w:rsidR="00797183" w:rsidRDefault="00375824" w:rsidP="00797183">
    <w:pPr>
      <w:pStyle w:val="Footer"/>
      <w:jc w:val="right"/>
    </w:pPr>
    <w:r>
      <w:rPr>
        <w:noProof/>
      </w:rPr>
      <w:drawing>
        <wp:anchor distT="0" distB="0" distL="114300" distR="114300" simplePos="0" relativeHeight="251655680" behindDoc="0" locked="0" layoutInCell="1" allowOverlap="1">
          <wp:simplePos x="0" y="0"/>
          <wp:positionH relativeFrom="column">
            <wp:posOffset>600075</wp:posOffset>
          </wp:positionH>
          <wp:positionV relativeFrom="paragraph">
            <wp:posOffset>915035</wp:posOffset>
          </wp:positionV>
          <wp:extent cx="1438275" cy="495300"/>
          <wp:effectExtent l="0" t="0" r="0" b="0"/>
          <wp:wrapNone/>
          <wp:docPr id="7" name="Picture 3" descr="i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i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229" w:rsidRPr="00797183" w:rsidRDefault="00DC1229" w:rsidP="00797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ulliver" w:hAnsi="Gulliver"/>
      </w:rPr>
      <w:id w:val="718868569"/>
      <w:docPartObj>
        <w:docPartGallery w:val="Page Numbers (Bottom of Page)"/>
        <w:docPartUnique/>
      </w:docPartObj>
    </w:sdtPr>
    <w:sdtEndPr>
      <w:rPr>
        <w:rStyle w:val="PageNumber"/>
      </w:rPr>
    </w:sdtEndPr>
    <w:sdtContent>
      <w:p w:rsidR="00700C90" w:rsidRPr="00700C90" w:rsidRDefault="00700C90" w:rsidP="00D90645">
        <w:pPr>
          <w:pStyle w:val="Footer"/>
          <w:framePr w:wrap="none" w:vAnchor="text" w:hAnchor="margin" w:xAlign="center" w:y="1"/>
          <w:rPr>
            <w:rStyle w:val="PageNumber"/>
            <w:rFonts w:ascii="Gulliver" w:hAnsi="Gulliver"/>
          </w:rPr>
        </w:pPr>
        <w:r w:rsidRPr="00700C90">
          <w:rPr>
            <w:rStyle w:val="PageNumber"/>
            <w:rFonts w:ascii="Gulliver" w:hAnsi="Gulliver"/>
          </w:rPr>
          <w:fldChar w:fldCharType="begin"/>
        </w:r>
        <w:r w:rsidRPr="00700C90">
          <w:rPr>
            <w:rStyle w:val="PageNumber"/>
            <w:rFonts w:ascii="Gulliver" w:hAnsi="Gulliver"/>
          </w:rPr>
          <w:instrText xml:space="preserve"> PAGE </w:instrText>
        </w:r>
        <w:r w:rsidRPr="00700C90">
          <w:rPr>
            <w:rStyle w:val="PageNumber"/>
            <w:rFonts w:ascii="Gulliver" w:hAnsi="Gulliver"/>
          </w:rPr>
          <w:fldChar w:fldCharType="separate"/>
        </w:r>
        <w:r w:rsidRPr="00700C90">
          <w:rPr>
            <w:rStyle w:val="PageNumber"/>
            <w:rFonts w:ascii="Gulliver" w:hAnsi="Gulliver"/>
            <w:noProof/>
          </w:rPr>
          <w:t>1</w:t>
        </w:r>
        <w:r w:rsidRPr="00700C90">
          <w:rPr>
            <w:rStyle w:val="PageNumber"/>
            <w:rFonts w:ascii="Gulliver" w:hAnsi="Gulliver"/>
          </w:rPr>
          <w:fldChar w:fldCharType="end"/>
        </w:r>
      </w:p>
    </w:sdtContent>
  </w:sdt>
  <w:p w:rsidR="00DC1229" w:rsidRPr="008858DC" w:rsidRDefault="00F81B9A" w:rsidP="0018618E">
    <w:pPr>
      <w:pStyle w:val="Footer"/>
      <w:jc w:val="center"/>
      <w:rPr>
        <w:rFonts w:cs="Calibri"/>
      </w:rPr>
    </w:pPr>
    <w:r>
      <w:rPr>
        <w:noProof/>
      </w:rPr>
      <mc:AlternateContent>
        <mc:Choice Requires="wps">
          <w:drawing>
            <wp:anchor distT="4294967295" distB="4294967295" distL="114300" distR="114300" simplePos="0" relativeHeight="251668992" behindDoc="0" locked="0" layoutInCell="1" allowOverlap="1" wp14:anchorId="72914763" wp14:editId="4A6C9148">
              <wp:simplePos x="0" y="0"/>
              <wp:positionH relativeFrom="column">
                <wp:posOffset>44238</wp:posOffset>
              </wp:positionH>
              <wp:positionV relativeFrom="paragraph">
                <wp:posOffset>-207010</wp:posOffset>
              </wp:positionV>
              <wp:extent cx="5795645" cy="0"/>
              <wp:effectExtent l="0" t="12700" r="2095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190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B9C194" id="Straight Connector 16" o:spid="_x0000_s1026" style="position:absolute;z-index:2516689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5pt,-16.3pt" to="459.85pt,-1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" strokecolor="#ed7d31" strokeweight="1.5pt">
              <v:stroke joinstyle="miter"/>
              <o:lock v:ext="edit" shapetype="f"/>
            </v:line>
          </w:pict>
        </mc:Fallback>
      </mc:AlternateContent>
    </w:r>
    <w:r w:rsidR="0018618E" w:rsidRPr="008858DC">
      <w:rPr>
        <w:rStyle w:val="hps"/>
        <w:rFonts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983" w:rsidRDefault="00542983" w:rsidP="00DC1229">
      <w:pPr>
        <w:spacing w:after="0" w:line="240" w:lineRule="auto"/>
      </w:pPr>
      <w:r>
        <w:separator/>
      </w:r>
    </w:p>
  </w:footnote>
  <w:footnote w:type="continuationSeparator" w:id="0">
    <w:p w:rsidR="00542983" w:rsidRDefault="00542983" w:rsidP="00DC1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183" w:rsidRPr="00F362C0" w:rsidRDefault="00375824" w:rsidP="00797183">
    <w:pPr>
      <w:spacing w:after="0" w:line="240" w:lineRule="auto"/>
      <w:jc w:val="both"/>
      <w:rPr>
        <w:rFonts w:ascii="Gulliver" w:hAnsi="Gulliver" w:cs="Calibri"/>
        <w:sz w:val="20"/>
        <w:szCs w:val="20"/>
        <w:lang w:val="id-ID"/>
      </w:rPr>
    </w:pPr>
    <w:r w:rsidRPr="00F362C0">
      <w:rPr>
        <w:rFonts w:ascii="Gulliver" w:hAnsi="Gulliver"/>
        <w:noProof/>
        <w:sz w:val="20"/>
        <w:szCs w:val="20"/>
      </w:rPr>
      <mc:AlternateContent>
        <mc:Choice Requires="wps">
          <w:drawing>
            <wp:anchor distT="0" distB="0" distL="114300" distR="114300" simplePos="0" relativeHeight="251657728" behindDoc="0" locked="0" layoutInCell="1" allowOverlap="1">
              <wp:simplePos x="0" y="0"/>
              <wp:positionH relativeFrom="column">
                <wp:posOffset>3100070</wp:posOffset>
              </wp:positionH>
              <wp:positionV relativeFrom="paragraph">
                <wp:posOffset>-8043</wp:posOffset>
              </wp:positionV>
              <wp:extent cx="2692400" cy="35560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2400" cy="355600"/>
                      </a:xfrm>
                      <a:prstGeom prst="rect">
                        <a:avLst/>
                      </a:prstGeom>
                      <a:solidFill>
                        <a:srgbClr val="FFFFFF"/>
                      </a:solidFill>
                      <a:ln>
                        <a:noFill/>
                      </a:ln>
                    </wps:spPr>
                    <wps:txbx>
                      <w:txbxContent>
                        <w:p w:rsidR="00C7555A" w:rsidRPr="00545793" w:rsidRDefault="00C7555A" w:rsidP="00C7555A">
                          <w:pPr>
                            <w:jc w:val="right"/>
                            <w:rPr>
                              <w:rFonts w:ascii="Gulliver" w:hAnsi="Gulliver"/>
                              <w:sz w:val="18"/>
                              <w:szCs w:val="18"/>
                            </w:rPr>
                          </w:pPr>
                          <w:r w:rsidRPr="00545793">
                            <w:rPr>
                              <w:rFonts w:ascii="Gulliver" w:hAnsi="Gulliver"/>
                              <w:sz w:val="18"/>
                              <w:szCs w:val="18"/>
                            </w:rPr>
                            <w:t xml:space="preserve">Author </w:t>
                          </w:r>
                          <w:r w:rsidR="00A82443" w:rsidRPr="00545793">
                            <w:rPr>
                              <w:rFonts w:ascii="Gulliver" w:hAnsi="Gulliver"/>
                              <w:sz w:val="18"/>
                              <w:szCs w:val="18"/>
                            </w:rPr>
                            <w:t>name</w:t>
                          </w:r>
                          <w:r w:rsidRPr="00545793">
                            <w:rPr>
                              <w:rFonts w:ascii="Gulliver" w:hAnsi="Gulliver"/>
                              <w:sz w:val="18"/>
                              <w:szCs w:val="18"/>
                            </w:rPr>
                            <w:t>1, author</w:t>
                          </w:r>
                          <w:r w:rsidR="00A82443" w:rsidRPr="00545793">
                            <w:rPr>
                              <w:rFonts w:ascii="Gulliver" w:hAnsi="Gulliver"/>
                              <w:sz w:val="18"/>
                              <w:szCs w:val="18"/>
                            </w:rPr>
                            <w:t xml:space="preserve"> name</w:t>
                          </w:r>
                          <w:r w:rsidRPr="00545793">
                            <w:rPr>
                              <w:rFonts w:ascii="Gulliver" w:hAnsi="Gulliver"/>
                              <w:sz w:val="18"/>
                              <w:szCs w:val="18"/>
                            </w:rPr>
                            <w:t xml:space="preserve"> 2 e</w:t>
                          </w:r>
                          <w:r w:rsidR="00545793">
                            <w:rPr>
                              <w:rFonts w:ascii="Gulliver" w:hAnsi="Gulliver"/>
                              <w:sz w:val="18"/>
                              <w:szCs w:val="18"/>
                            </w:rPr>
                            <w:t>t al</w:t>
                          </w:r>
                        </w:p>
                        <w:p w:rsidR="00C7555A" w:rsidRPr="00545793" w:rsidRDefault="00C7555A" w:rsidP="00C7555A">
                          <w:pPr>
                            <w:jc w:val="right"/>
                            <w:rPr>
                              <w:rFonts w:ascii="Gulliver" w:hAnsi="Gullive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44.1pt;margin-top:-.65pt;width:212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" stroked="f">
              <v:textbox>
                <w:txbxContent>
                  <w:p w:rsidR="00C7555A" w:rsidRPr="00545793" w:rsidRDefault="00C7555A" w:rsidP="00C7555A">
                    <w:pPr>
                      <w:jc w:val="right"/>
                      <w:rPr>
                        <w:rFonts w:ascii="Gulliver" w:hAnsi="Gulliver"/>
                        <w:sz w:val="18"/>
                        <w:szCs w:val="18"/>
                      </w:rPr>
                    </w:pPr>
                    <w:r w:rsidRPr="00545793">
                      <w:rPr>
                        <w:rFonts w:ascii="Gulliver" w:hAnsi="Gulliver"/>
                        <w:sz w:val="18"/>
                        <w:szCs w:val="18"/>
                      </w:rPr>
                      <w:t xml:space="preserve">Author </w:t>
                    </w:r>
                    <w:r w:rsidR="00A82443" w:rsidRPr="00545793">
                      <w:rPr>
                        <w:rFonts w:ascii="Gulliver" w:hAnsi="Gulliver"/>
                        <w:sz w:val="18"/>
                        <w:szCs w:val="18"/>
                      </w:rPr>
                      <w:t>name</w:t>
                    </w:r>
                    <w:r w:rsidRPr="00545793">
                      <w:rPr>
                        <w:rFonts w:ascii="Gulliver" w:hAnsi="Gulliver"/>
                        <w:sz w:val="18"/>
                        <w:szCs w:val="18"/>
                      </w:rPr>
                      <w:t>1, author</w:t>
                    </w:r>
                    <w:r w:rsidR="00A82443" w:rsidRPr="00545793">
                      <w:rPr>
                        <w:rFonts w:ascii="Gulliver" w:hAnsi="Gulliver"/>
                        <w:sz w:val="18"/>
                        <w:szCs w:val="18"/>
                      </w:rPr>
                      <w:t xml:space="preserve"> name</w:t>
                    </w:r>
                    <w:r w:rsidRPr="00545793">
                      <w:rPr>
                        <w:rFonts w:ascii="Gulliver" w:hAnsi="Gulliver"/>
                        <w:sz w:val="18"/>
                        <w:szCs w:val="18"/>
                      </w:rPr>
                      <w:t xml:space="preserve"> 2 e</w:t>
                    </w:r>
                    <w:r w:rsidR="00545793">
                      <w:rPr>
                        <w:rFonts w:ascii="Gulliver" w:hAnsi="Gulliver"/>
                        <w:sz w:val="18"/>
                        <w:szCs w:val="18"/>
                      </w:rPr>
                      <w:t>t al</w:t>
                    </w:r>
                  </w:p>
                  <w:p w:rsidR="00C7555A" w:rsidRPr="00545793" w:rsidRDefault="00C7555A" w:rsidP="00C7555A">
                    <w:pPr>
                      <w:jc w:val="right"/>
                      <w:rPr>
                        <w:rFonts w:ascii="Gulliver" w:hAnsi="Gulliver"/>
                        <w:sz w:val="18"/>
                        <w:szCs w:val="18"/>
                      </w:rPr>
                    </w:pPr>
                  </w:p>
                </w:txbxContent>
              </v:textbox>
            </v:shape>
          </w:pict>
        </mc:Fallback>
      </mc:AlternateContent>
    </w:r>
    <w:r w:rsidR="00797183" w:rsidRPr="00F362C0">
      <w:rPr>
        <w:rFonts w:ascii="Gulliver" w:hAnsi="Gulliver" w:cs="Calibri"/>
        <w:b/>
        <w:sz w:val="20"/>
        <w:szCs w:val="20"/>
        <w:lang w:val="id-ID"/>
      </w:rPr>
      <w:t xml:space="preserve">Jurnal Konseling dan Pendidikan  </w:t>
    </w:r>
    <w:r w:rsidR="00797183" w:rsidRPr="00F362C0">
      <w:rPr>
        <w:rFonts w:ascii="Gulliver" w:hAnsi="Gulliver" w:cs="Calibri"/>
        <w:b/>
        <w:sz w:val="20"/>
        <w:szCs w:val="20"/>
        <w:lang w:val="id-ID"/>
      </w:rPr>
      <w:tab/>
    </w:r>
    <w:r w:rsidR="00797183" w:rsidRPr="00F362C0">
      <w:rPr>
        <w:rFonts w:ascii="Gulliver" w:hAnsi="Gulliver" w:cs="Calibri"/>
        <w:b/>
        <w:sz w:val="20"/>
        <w:szCs w:val="20"/>
        <w:lang w:val="id-ID"/>
      </w:rPr>
      <w:tab/>
    </w:r>
    <w:r w:rsidR="00797183" w:rsidRPr="00F362C0">
      <w:rPr>
        <w:rFonts w:ascii="Gulliver" w:hAnsi="Gulliver" w:cs="Calibri"/>
        <w:b/>
        <w:sz w:val="20"/>
        <w:szCs w:val="20"/>
        <w:lang w:val="id-ID"/>
      </w:rPr>
      <w:tab/>
      <w:t xml:space="preserve">       </w:t>
    </w:r>
  </w:p>
  <w:p w:rsidR="00797183" w:rsidRPr="00F362C0" w:rsidRDefault="00545793" w:rsidP="00797183">
    <w:pPr>
      <w:tabs>
        <w:tab w:val="left" w:pos="5130"/>
        <w:tab w:val="left" w:pos="5400"/>
      </w:tabs>
      <w:spacing w:after="0" w:line="240" w:lineRule="auto"/>
      <w:jc w:val="both"/>
      <w:rPr>
        <w:rFonts w:ascii="Gulliver" w:hAnsi="Gulliver" w:cs="Calibri"/>
        <w:sz w:val="16"/>
        <w:szCs w:val="16"/>
      </w:rPr>
    </w:pPr>
    <w:r w:rsidRPr="00F362C0">
      <w:rPr>
        <w:rFonts w:ascii="Gulliver" w:hAnsi="Gulliver"/>
        <w:sz w:val="16"/>
        <w:szCs w:val="16"/>
      </w:rPr>
      <w:t>http://jurnal.konselingindonesia.com</w:t>
    </w:r>
    <w:r w:rsidR="00797183" w:rsidRPr="00F362C0">
      <w:rPr>
        <w:rFonts w:ascii="Gulliver" w:hAnsi="Gulliver" w:cs="Calibri"/>
        <w:sz w:val="16"/>
        <w:szCs w:val="16"/>
        <w:lang w:val="id-ID"/>
      </w:rPr>
      <w:tab/>
      <w:t xml:space="preserve"> </w:t>
    </w:r>
  </w:p>
  <w:p w:rsidR="00DC1229" w:rsidRPr="00443ED3" w:rsidRDefault="00375824" w:rsidP="00443ED3">
    <w:pPr>
      <w:spacing w:after="0" w:line="240" w:lineRule="auto"/>
      <w:rPr>
        <w:rFonts w:ascii="Gulliver" w:hAnsi="Gulliver"/>
        <w:lang w:val="id-ID"/>
      </w:rPr>
    </w:pPr>
    <w:r w:rsidRPr="00545793">
      <w:rPr>
        <w:rFonts w:ascii="Gulliver" w:hAnsi="Gulliver"/>
        <w:noProof/>
      </w:rPr>
      <mc:AlternateContent>
        <mc:Choice Requires="wps">
          <w:drawing>
            <wp:anchor distT="0" distB="0" distL="114300" distR="114300" simplePos="0" relativeHeight="251651584" behindDoc="0" locked="0" layoutInCell="1" allowOverlap="1">
              <wp:simplePos x="0" y="0"/>
              <wp:positionH relativeFrom="column">
                <wp:posOffset>-28575</wp:posOffset>
              </wp:positionH>
              <wp:positionV relativeFrom="paragraph">
                <wp:posOffset>108162</wp:posOffset>
              </wp:positionV>
              <wp:extent cx="5829300" cy="635"/>
              <wp:effectExtent l="0" t="0" r="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BD8744B" id="_x0000_t32" coordsize="21600,21600" o:spt="32" o:oned="t" path="m,l21600,21600e" filled="f">
              <v:path arrowok="t" fillok="f" o:connecttype="none"/>
              <o:lock v:ext="edit" shapetype="t"/>
            </v:shapetype>
            <v:shape id="AutoShape 13" o:spid="_x0000_s1026" type="#_x0000_t32" style="position:absolute;margin-left:-2.25pt;margin-top:8.5pt;width:459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">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42" w:type="dxa"/>
      <w:tblLook w:val="04A0" w:firstRow="1" w:lastRow="0" w:firstColumn="1" w:lastColumn="0" w:noHBand="0" w:noVBand="1"/>
    </w:tblPr>
    <w:tblGrid>
      <w:gridCol w:w="4537"/>
      <w:gridCol w:w="4819"/>
    </w:tblGrid>
    <w:tr w:rsidR="00631069" w:rsidRPr="00FA4B71" w:rsidTr="00156EB3">
      <w:tc>
        <w:tcPr>
          <w:tcW w:w="4537" w:type="dxa"/>
          <w:shd w:val="clear" w:color="auto" w:fill="FFFFFF"/>
        </w:tcPr>
        <w:p w:rsidR="00631069" w:rsidRPr="00D3633F" w:rsidRDefault="00631069" w:rsidP="00631069">
          <w:pPr>
            <w:pStyle w:val="ISSNNumbering"/>
            <w:ind w:left="33"/>
            <w:rPr>
              <w:rFonts w:ascii="Aileron" w:hAnsi="Aileron"/>
            </w:rPr>
          </w:pPr>
          <w:r w:rsidRPr="00D3633F">
            <w:rPr>
              <w:rFonts w:ascii="Aileron" w:hAnsi="Aileron"/>
            </w:rPr>
            <w:t xml:space="preserve">ISSN </w:t>
          </w:r>
          <w:r w:rsidR="00700C90">
            <w:rPr>
              <w:rFonts w:ascii="Aileron" w:hAnsi="Aileron"/>
            </w:rPr>
            <w:t>2733-6740</w:t>
          </w:r>
          <w:r w:rsidRPr="00D3633F">
            <w:rPr>
              <w:rFonts w:ascii="Aileron" w:hAnsi="Aileron"/>
            </w:rPr>
            <w:t xml:space="preserve"> (Print)</w:t>
          </w:r>
        </w:p>
        <w:p w:rsidR="00631069" w:rsidRPr="00D3633F" w:rsidRDefault="00631069" w:rsidP="00631069">
          <w:pPr>
            <w:pStyle w:val="ISSNNumbering"/>
            <w:tabs>
              <w:tab w:val="left" w:pos="5408"/>
            </w:tabs>
            <w:ind w:left="33"/>
            <w:rPr>
              <w:rFonts w:ascii="Aileron" w:hAnsi="Aileron"/>
            </w:rPr>
          </w:pPr>
          <w:r w:rsidRPr="00D3633F">
            <w:rPr>
              <w:rFonts w:ascii="Aileron" w:hAnsi="Aileron"/>
            </w:rPr>
            <w:t xml:space="preserve">ISSN </w:t>
          </w:r>
          <w:r w:rsidR="00700C90">
            <w:rPr>
              <w:rFonts w:ascii="Aileron" w:hAnsi="Aileron"/>
            </w:rPr>
            <w:t>2733-6880</w:t>
          </w:r>
          <w:r w:rsidRPr="00D3633F">
            <w:rPr>
              <w:rFonts w:ascii="Aileron" w:hAnsi="Aileron"/>
            </w:rPr>
            <w:t xml:space="preserve"> (Electronic)</w:t>
          </w:r>
          <w:r w:rsidRPr="00041E2C">
            <w:t xml:space="preserve"> </w:t>
          </w:r>
          <w:r w:rsidRPr="00D3633F">
            <w:rPr>
              <w:rFonts w:ascii="Aileron" w:hAnsi="Aileron"/>
            </w:rPr>
            <w:tab/>
          </w:r>
        </w:p>
      </w:tc>
      <w:tc>
        <w:tcPr>
          <w:tcW w:w="4819" w:type="dxa"/>
          <w:shd w:val="clear" w:color="auto" w:fill="FFFFFF"/>
        </w:tcPr>
        <w:p w:rsidR="00631069" w:rsidRPr="00D3633F" w:rsidRDefault="00631069" w:rsidP="00631069">
          <w:pPr>
            <w:pStyle w:val="CoverTitle"/>
            <w:rPr>
              <w:rStyle w:val="SubtleEmphasis"/>
              <w:b w:val="0"/>
              <w:i w:val="0"/>
              <w:iCs w:val="0"/>
              <w:color w:val="060942"/>
            </w:rPr>
          </w:pPr>
          <w:r>
            <w:rPr>
              <w:noProof/>
            </w:rPr>
            <w:drawing>
              <wp:anchor distT="0" distB="0" distL="114300" distR="114300" simplePos="0" relativeHeight="251661824" behindDoc="0" locked="0" layoutInCell="1" allowOverlap="1" wp14:anchorId="50D3CF62" wp14:editId="68C7D205">
                <wp:simplePos x="0" y="0"/>
                <wp:positionH relativeFrom="column">
                  <wp:posOffset>432924</wp:posOffset>
                </wp:positionH>
                <wp:positionV relativeFrom="paragraph">
                  <wp:posOffset>-329223</wp:posOffset>
                </wp:positionV>
                <wp:extent cx="597535" cy="498475"/>
                <wp:effectExtent l="0" t="0" r="0" b="0"/>
                <wp:wrapNone/>
                <wp:docPr id="6"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848" behindDoc="0" locked="0" layoutInCell="1" allowOverlap="1" wp14:anchorId="7C1733A7" wp14:editId="21257AD7">
                    <wp:simplePos x="0" y="0"/>
                    <wp:positionH relativeFrom="column">
                      <wp:posOffset>715645</wp:posOffset>
                    </wp:positionH>
                    <wp:positionV relativeFrom="paragraph">
                      <wp:posOffset>3175</wp:posOffset>
                    </wp:positionV>
                    <wp:extent cx="2335530" cy="273685"/>
                    <wp:effectExtent l="0" t="0" r="0" b="0"/>
                    <wp:wrapNone/>
                    <wp:docPr id="2" name="Tit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5530" cy="273685"/>
                            </a:xfrm>
                            <a:prstGeom prst="rect">
                              <a:avLst/>
                            </a:prstGeom>
                          </wps:spPr>
                          <wps:txbx>
                            <w:txbxContent>
                              <w:p w:rsidR="00631069" w:rsidRPr="006A73B0" w:rsidRDefault="00631069" w:rsidP="00631069">
                                <w:pPr>
                                  <w:spacing w:line="216" w:lineRule="auto"/>
                                  <w:jc w:val="center"/>
                                  <w:rPr>
                                    <w:sz w:val="4"/>
                                    <w:szCs w:val="4"/>
                                  </w:rPr>
                                </w:pPr>
                                <w:r w:rsidRPr="00D3633F">
                                  <w:rPr>
                                    <w:rFonts w:ascii="Gulliver" w:hAnsi="Gulliver"/>
                                    <w:b/>
                                    <w:bCs/>
                                    <w:color w:val="FFFFFF"/>
                                    <w:kern w:val="24"/>
                                    <w:sz w:val="21"/>
                                    <w:szCs w:val="21"/>
                                    <w:highlight w:val="darkRed"/>
                                  </w:rPr>
                                  <w:t xml:space="preserve"> Jurnal Konseling </w:t>
                                </w:r>
                                <w:r w:rsidRPr="00D3633F">
                                  <w:rPr>
                                    <w:rFonts w:ascii="Gulliver" w:hAnsi="Gulliver"/>
                                    <w:b/>
                                    <w:bCs/>
                                    <w:color w:val="FFFFFF"/>
                                    <w:kern w:val="24"/>
                                    <w:sz w:val="21"/>
                                    <w:szCs w:val="21"/>
                                    <w:highlight w:val="darkBlue"/>
                                  </w:rPr>
                                  <w:t xml:space="preserve"> dan Pendidikan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7C1733A7" id="Title 5" o:spid="_x0000_s1028" style="position:absolute;left:0;text-align:left;margin-left:56.35pt;margin-top:.25pt;width:183.9pt;height:2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" filled="f" stroked="f">
                    <v:textbox>
                      <w:txbxContent>
                        <w:p w:rsidR="00631069" w:rsidRPr="006A73B0" w:rsidRDefault="00631069" w:rsidP="00631069">
                          <w:pPr>
                            <w:spacing w:line="216" w:lineRule="auto"/>
                            <w:jc w:val="center"/>
                            <w:rPr>
                              <w:sz w:val="4"/>
                              <w:szCs w:val="4"/>
                            </w:rPr>
                          </w:pPr>
                          <w:r w:rsidRPr="00D3633F">
                            <w:rPr>
                              <w:rFonts w:ascii="Gulliver" w:hAnsi="Gulliver"/>
                              <w:b/>
                              <w:bCs/>
                              <w:color w:val="FFFFFF"/>
                              <w:kern w:val="24"/>
                              <w:sz w:val="21"/>
                              <w:szCs w:val="21"/>
                              <w:highlight w:val="darkRed"/>
                            </w:rPr>
                            <w:t xml:space="preserve"> Jurnal Konseling </w:t>
                          </w:r>
                          <w:r w:rsidRPr="00D3633F">
                            <w:rPr>
                              <w:rFonts w:ascii="Gulliver" w:hAnsi="Gulliver"/>
                              <w:b/>
                              <w:bCs/>
                              <w:color w:val="FFFFFF"/>
                              <w:kern w:val="24"/>
                              <w:sz w:val="21"/>
                              <w:szCs w:val="21"/>
                              <w:highlight w:val="darkBlue"/>
                            </w:rPr>
                            <w:t xml:space="preserve"> dan Pendidikan     </w:t>
                          </w:r>
                        </w:p>
                      </w:txbxContent>
                    </v:textbox>
                  </v:rect>
                </w:pict>
              </mc:Fallback>
            </mc:AlternateContent>
          </w:r>
        </w:p>
        <w:p w:rsidR="00631069" w:rsidRPr="00D3633F" w:rsidRDefault="00631069" w:rsidP="00631069">
          <w:pPr>
            <w:pStyle w:val="CoverTitle"/>
            <w:jc w:val="left"/>
            <w:rPr>
              <w:rStyle w:val="SubtleEmphasis"/>
              <w:b w:val="0"/>
              <w:i w:val="0"/>
              <w:iCs w:val="0"/>
              <w:color w:val="060942"/>
            </w:rPr>
          </w:pPr>
        </w:p>
      </w:tc>
    </w:tr>
    <w:tr w:rsidR="00631069" w:rsidRPr="00FA4B71" w:rsidTr="00631069">
      <w:trPr>
        <w:trHeight w:val="471"/>
      </w:trPr>
      <w:tc>
        <w:tcPr>
          <w:tcW w:w="4537" w:type="dxa"/>
          <w:shd w:val="clear" w:color="auto" w:fill="auto"/>
        </w:tcPr>
        <w:p w:rsidR="00631069" w:rsidRPr="00631069" w:rsidRDefault="0024478E" w:rsidP="00631069">
          <w:pPr>
            <w:pStyle w:val="TypeArticle"/>
            <w:ind w:left="33"/>
            <w:rPr>
              <w:rFonts w:ascii="Aileron" w:hAnsi="Aileron"/>
              <w:szCs w:val="24"/>
            </w:rPr>
          </w:pPr>
          <w:r>
            <w:rPr>
              <w:rFonts w:ascii="Aileron" w:hAnsi="Aileron"/>
              <w:noProof/>
              <w:szCs w:val="24"/>
            </w:rPr>
            <mc:AlternateContent>
              <mc:Choice Requires="wps">
                <w:drawing>
                  <wp:anchor distT="0" distB="0" distL="114300" distR="114300" simplePos="0" relativeHeight="251666944" behindDoc="0" locked="0" layoutInCell="1" allowOverlap="1">
                    <wp:simplePos x="0" y="0"/>
                    <wp:positionH relativeFrom="column">
                      <wp:posOffset>-52917</wp:posOffset>
                    </wp:positionH>
                    <wp:positionV relativeFrom="paragraph">
                      <wp:posOffset>92075</wp:posOffset>
                    </wp:positionV>
                    <wp:extent cx="2658534" cy="279400"/>
                    <wp:effectExtent l="0" t="0" r="0" b="0"/>
                    <wp:wrapNone/>
                    <wp:docPr id="13" name="Rectangle 13"/>
                    <wp:cNvGraphicFramePr/>
                    <a:graphic xmlns:a="http://schemas.openxmlformats.org/drawingml/2006/main">
                      <a:graphicData uri="http://schemas.microsoft.com/office/word/2010/wordprocessingShape">
                        <wps:wsp>
                          <wps:cNvSpPr/>
                          <wps:spPr>
                            <a:xfrm>
                              <a:off x="0" y="0"/>
                              <a:ext cx="2658534" cy="27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478E" w:rsidRPr="0024478E" w:rsidRDefault="0024478E" w:rsidP="0024478E">
                                <w:pPr>
                                  <w:rPr>
                                    <w:b/>
                                    <w:color w:val="7F7F7F" w:themeColor="text1" w:themeTint="80"/>
                                  </w:rPr>
                                </w:pPr>
                                <w:r w:rsidRPr="0024478E">
                                  <w:rPr>
                                    <w:rFonts w:ascii="Aileron" w:hAnsi="Aileron"/>
                                    <w:b/>
                                    <w:color w:val="7F7F7F" w:themeColor="text1" w:themeTint="80"/>
                                    <w:szCs w:val="24"/>
                                  </w:rPr>
                                  <w:t>Article/Review/Book Review/Editorial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9" style="position:absolute;left:0;text-align:left;margin-left:-4.15pt;margin-top:7.25pt;width:209.35pt;height:22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" filled="f" stroked="f" strokeweight="1pt">
                    <v:textbox>
                      <w:txbxContent>
                        <w:p w:rsidR="0024478E" w:rsidRPr="0024478E" w:rsidRDefault="0024478E" w:rsidP="0024478E">
                          <w:pPr>
                            <w:rPr>
                              <w:b/>
                              <w:color w:val="7F7F7F" w:themeColor="text1" w:themeTint="80"/>
                            </w:rPr>
                          </w:pPr>
                          <w:r w:rsidRPr="0024478E">
                            <w:rPr>
                              <w:rFonts w:ascii="Aileron" w:hAnsi="Aileron"/>
                              <w:b/>
                              <w:color w:val="7F7F7F" w:themeColor="text1" w:themeTint="80"/>
                              <w:szCs w:val="24"/>
                            </w:rPr>
                            <w:t>Article/Review/Book Review/Editorial</w:t>
                          </w:r>
                        </w:p>
                      </w:txbxContent>
                    </v:textbox>
                  </v:rect>
                </w:pict>
              </mc:Fallback>
            </mc:AlternateContent>
          </w:r>
        </w:p>
      </w:tc>
      <w:tc>
        <w:tcPr>
          <w:tcW w:w="4819" w:type="dxa"/>
          <w:shd w:val="clear" w:color="auto" w:fill="auto"/>
        </w:tcPr>
        <w:p w:rsidR="00631069" w:rsidRPr="00D3633F" w:rsidRDefault="00631069" w:rsidP="00631069">
          <w:pPr>
            <w:pStyle w:val="JournalVolume"/>
            <w:rPr>
              <w:rFonts w:ascii="Aileron" w:hAnsi="Aileron"/>
            </w:rPr>
          </w:pPr>
          <w:r w:rsidRPr="00D3633F">
            <w:rPr>
              <w:rFonts w:ascii="Aileron" w:hAnsi="Aileron"/>
            </w:rPr>
            <w:t>Volume X Number X (XXXX)</w:t>
          </w:r>
        </w:p>
        <w:p w:rsidR="00631069" w:rsidRPr="00D3633F" w:rsidRDefault="00631069" w:rsidP="00631069">
          <w:pPr>
            <w:pStyle w:val="JournalVolume"/>
            <w:rPr>
              <w:rStyle w:val="SubtleEmphasis"/>
              <w:rFonts w:ascii="Aileron" w:eastAsia="Times" w:hAnsi="Aileron"/>
              <w:i w:val="0"/>
              <w:iCs w:val="0"/>
            </w:rPr>
          </w:pPr>
          <w:r w:rsidRPr="00D3633F">
            <w:rPr>
              <w:rFonts w:ascii="Aileron" w:hAnsi="Aileron"/>
            </w:rPr>
            <w:t xml:space="preserve">https://doi.org/10.46637/xxxxx </w:t>
          </w:r>
        </w:p>
      </w:tc>
    </w:tr>
  </w:tbl>
  <w:p w:rsidR="00DC1229" w:rsidRPr="00631069" w:rsidRDefault="00631069" w:rsidP="00631069">
    <w:pPr>
      <w:pStyle w:val="Header"/>
    </w:pPr>
    <w:r>
      <w:rPr>
        <w:noProof/>
      </w:rPr>
      <mc:AlternateContent>
        <mc:Choice Requires="wps">
          <w:drawing>
            <wp:anchor distT="4294967295" distB="4294967295" distL="114300" distR="114300" simplePos="0" relativeHeight="251663872" behindDoc="0" locked="0" layoutInCell="1" allowOverlap="1" wp14:anchorId="35E6569C" wp14:editId="6095639B">
              <wp:simplePos x="0" y="0"/>
              <wp:positionH relativeFrom="column">
                <wp:posOffset>2540</wp:posOffset>
              </wp:positionH>
              <wp:positionV relativeFrom="paragraph">
                <wp:posOffset>44449</wp:posOffset>
              </wp:positionV>
              <wp:extent cx="5795645" cy="0"/>
              <wp:effectExtent l="0" t="12700" r="8255"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190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A9AD13D" id="Straight Connector 12" o:spid="_x0000_s1026" style="position:absolute;z-index:2516638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3.5pt" to="456.55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" strokecolor="#ed7d31" strokeweight="1.5pt">
              <v:stroke joinstyle="miter"/>
              <o:lock v:ext="edit" shapetype="f"/>
            </v:line>
          </w:pict>
        </mc:Fallback>
      </mc:AlternateContent>
    </w:r>
    <w:r>
      <w:rPr>
        <w:noProof/>
      </w:rPr>
      <w:drawing>
        <wp:anchor distT="0" distB="0" distL="114300" distR="114300" simplePos="0" relativeHeight="251665920" behindDoc="0" locked="0" layoutInCell="1" allowOverlap="1" wp14:anchorId="5E1B0F58" wp14:editId="4F287B3C">
          <wp:simplePos x="0" y="0"/>
          <wp:positionH relativeFrom="column">
            <wp:posOffset>5346065</wp:posOffset>
          </wp:positionH>
          <wp:positionV relativeFrom="paragraph">
            <wp:posOffset>-948690</wp:posOffset>
          </wp:positionV>
          <wp:extent cx="506095" cy="281940"/>
          <wp:effectExtent l="0" t="0" r="0" b="0"/>
          <wp:wrapNone/>
          <wp:docPr id="14"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2">
                    <a:extLst>
                      <a:ext uri="{28A0092B-C50C-407E-A947-70E740481C1C}">
                        <a14:useLocalDpi xmlns:a14="http://schemas.microsoft.com/office/drawing/2010/main" val="0"/>
                      </a:ext>
                    </a:extLst>
                  </a:blip>
                  <a:srcRect l="24899" r="14970" b="-18231"/>
                  <a:stretch>
                    <a:fillRect/>
                  </a:stretch>
                </pic:blipFill>
                <pic:spPr bwMode="auto">
                  <a:xfrm>
                    <a:off x="0" y="0"/>
                    <a:ext cx="50609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0" locked="0" layoutInCell="1" allowOverlap="1" wp14:anchorId="5F0C8596" wp14:editId="7E6DAEB2">
          <wp:simplePos x="0" y="0"/>
          <wp:positionH relativeFrom="column">
            <wp:posOffset>5118735</wp:posOffset>
          </wp:positionH>
          <wp:positionV relativeFrom="paragraph">
            <wp:posOffset>-963295</wp:posOffset>
          </wp:positionV>
          <wp:extent cx="237490" cy="273685"/>
          <wp:effectExtent l="0" t="0" r="0" b="0"/>
          <wp:wrapNone/>
          <wp:docPr id="15"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490" cy="273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A5AA5"/>
    <w:multiLevelType w:val="hybridMultilevel"/>
    <w:tmpl w:val="6DD4C9E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63921E0"/>
    <w:multiLevelType w:val="hybridMultilevel"/>
    <w:tmpl w:val="AC66607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69"/>
    <w:rsid w:val="00016FD3"/>
    <w:rsid w:val="0003736D"/>
    <w:rsid w:val="00072920"/>
    <w:rsid w:val="0009704A"/>
    <w:rsid w:val="001077C3"/>
    <w:rsid w:val="001400F2"/>
    <w:rsid w:val="0018618E"/>
    <w:rsid w:val="001F7B41"/>
    <w:rsid w:val="00211B0F"/>
    <w:rsid w:val="0024478E"/>
    <w:rsid w:val="002B6605"/>
    <w:rsid w:val="00307E96"/>
    <w:rsid w:val="003664FE"/>
    <w:rsid w:val="00375824"/>
    <w:rsid w:val="0037718E"/>
    <w:rsid w:val="003930BA"/>
    <w:rsid w:val="003D4D3C"/>
    <w:rsid w:val="00443ED3"/>
    <w:rsid w:val="0044788E"/>
    <w:rsid w:val="004E5A5C"/>
    <w:rsid w:val="00503750"/>
    <w:rsid w:val="0053544D"/>
    <w:rsid w:val="00542983"/>
    <w:rsid w:val="00545793"/>
    <w:rsid w:val="00603C65"/>
    <w:rsid w:val="00631069"/>
    <w:rsid w:val="0067225A"/>
    <w:rsid w:val="006A0480"/>
    <w:rsid w:val="006A0B92"/>
    <w:rsid w:val="00700C90"/>
    <w:rsid w:val="00797183"/>
    <w:rsid w:val="008125CA"/>
    <w:rsid w:val="008430CE"/>
    <w:rsid w:val="008540BA"/>
    <w:rsid w:val="008858DC"/>
    <w:rsid w:val="008E398D"/>
    <w:rsid w:val="00976154"/>
    <w:rsid w:val="00993CCD"/>
    <w:rsid w:val="009F2FA0"/>
    <w:rsid w:val="00A1315D"/>
    <w:rsid w:val="00A82443"/>
    <w:rsid w:val="00A85C59"/>
    <w:rsid w:val="00A87C5C"/>
    <w:rsid w:val="00AE6AC0"/>
    <w:rsid w:val="00B14154"/>
    <w:rsid w:val="00B21E41"/>
    <w:rsid w:val="00B74597"/>
    <w:rsid w:val="00BE1BBE"/>
    <w:rsid w:val="00C15E62"/>
    <w:rsid w:val="00C44482"/>
    <w:rsid w:val="00C45871"/>
    <w:rsid w:val="00C46811"/>
    <w:rsid w:val="00C7555A"/>
    <w:rsid w:val="00C8135D"/>
    <w:rsid w:val="00C97545"/>
    <w:rsid w:val="00D20CB8"/>
    <w:rsid w:val="00D5161A"/>
    <w:rsid w:val="00D64BF0"/>
    <w:rsid w:val="00D90266"/>
    <w:rsid w:val="00DB198E"/>
    <w:rsid w:val="00DC1229"/>
    <w:rsid w:val="00DF1079"/>
    <w:rsid w:val="00E8024F"/>
    <w:rsid w:val="00E925E2"/>
    <w:rsid w:val="00ED38D8"/>
    <w:rsid w:val="00F0642B"/>
    <w:rsid w:val="00F14536"/>
    <w:rsid w:val="00F21655"/>
    <w:rsid w:val="00F362C0"/>
    <w:rsid w:val="00F65248"/>
    <w:rsid w:val="00F81B9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4BDA7098-1B00-9741-88E5-87D0CFD6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BA"/>
    <w:pPr>
      <w:spacing w:after="200" w:line="276" w:lineRule="auto"/>
    </w:pPr>
    <w:rPr>
      <w:sz w:val="22"/>
      <w:szCs w:val="22"/>
      <w:lang w:val="en-US"/>
    </w:rPr>
  </w:style>
  <w:style w:type="paragraph" w:styleId="Heading3">
    <w:name w:val="heading 3"/>
    <w:basedOn w:val="Normal"/>
    <w:next w:val="Normal"/>
    <w:link w:val="Heading3Char"/>
    <w:autoRedefine/>
    <w:qFormat/>
    <w:rsid w:val="00F21655"/>
    <w:pPr>
      <w:keepNext/>
      <w:keepLines/>
      <w:spacing w:before="280" w:after="120" w:line="240" w:lineRule="auto"/>
      <w:ind w:left="567"/>
      <w:contextualSpacing/>
      <w:outlineLvl w:val="2"/>
    </w:pPr>
    <w:rPr>
      <w:rFonts w:ascii="Roboto" w:eastAsia="Times" w:hAnsi="Roboto"/>
      <w:i/>
      <w:color w:val="3B3838"/>
      <w:sz w:val="24"/>
      <w:szCs w:val="28"/>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C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29"/>
  </w:style>
  <w:style w:type="paragraph" w:styleId="Footer">
    <w:name w:val="footer"/>
    <w:basedOn w:val="Normal"/>
    <w:link w:val="FooterChar"/>
    <w:uiPriority w:val="99"/>
    <w:unhideWhenUsed/>
    <w:rsid w:val="00DC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29"/>
  </w:style>
  <w:style w:type="character" w:styleId="Hyperlink">
    <w:name w:val="Hyperlink"/>
    <w:rsid w:val="00DC1229"/>
    <w:rPr>
      <w:color w:val="auto"/>
      <w:sz w:val="16"/>
      <w:u w:val="none"/>
    </w:rPr>
  </w:style>
  <w:style w:type="paragraph" w:customStyle="1" w:styleId="Els-keywords">
    <w:name w:val="Els-keywords"/>
    <w:next w:val="Normal"/>
    <w:rsid w:val="00DC1229"/>
    <w:pPr>
      <w:pBdr>
        <w:bottom w:val="single" w:sz="4" w:space="10" w:color="auto"/>
      </w:pBdr>
      <w:spacing w:after="200" w:line="200" w:lineRule="exact"/>
    </w:pPr>
    <w:rPr>
      <w:rFonts w:ascii="Times New Roman" w:eastAsia="Times New Roman" w:hAnsi="Times New Roman"/>
      <w:noProof/>
      <w:sz w:val="16"/>
      <w:lang w:val="en-US"/>
    </w:rPr>
  </w:style>
  <w:style w:type="paragraph" w:styleId="BalloonText">
    <w:name w:val="Balloon Text"/>
    <w:basedOn w:val="Normal"/>
    <w:link w:val="BalloonTextChar"/>
    <w:uiPriority w:val="99"/>
    <w:semiHidden/>
    <w:unhideWhenUsed/>
    <w:rsid w:val="00DC12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1229"/>
    <w:rPr>
      <w:rFonts w:ascii="Tahoma" w:hAnsi="Tahoma" w:cs="Tahoma"/>
      <w:sz w:val="16"/>
      <w:szCs w:val="16"/>
    </w:rPr>
  </w:style>
  <w:style w:type="paragraph" w:customStyle="1" w:styleId="Default">
    <w:name w:val="Default"/>
    <w:rsid w:val="00DC1229"/>
    <w:pPr>
      <w:autoSpaceDE w:val="0"/>
      <w:autoSpaceDN w:val="0"/>
      <w:adjustRightInd w:val="0"/>
    </w:pPr>
    <w:rPr>
      <w:rFonts w:ascii="Times New Roman" w:hAnsi="Times New Roman"/>
      <w:color w:val="000000"/>
      <w:sz w:val="24"/>
      <w:szCs w:val="24"/>
      <w:lang w:val="en-US"/>
    </w:rPr>
  </w:style>
  <w:style w:type="paragraph" w:customStyle="1" w:styleId="Els-reprint-line">
    <w:name w:val="Els-reprint-line"/>
    <w:basedOn w:val="Normal"/>
    <w:rsid w:val="00DC1229"/>
    <w:pPr>
      <w:tabs>
        <w:tab w:val="left" w:pos="0"/>
        <w:tab w:val="center" w:pos="5443"/>
      </w:tabs>
      <w:spacing w:after="0" w:line="240" w:lineRule="auto"/>
      <w:jc w:val="center"/>
    </w:pPr>
    <w:rPr>
      <w:rFonts w:ascii="Times New Roman" w:eastAsia="Times New Roman" w:hAnsi="Times New Roman"/>
      <w:sz w:val="16"/>
      <w:szCs w:val="20"/>
      <w:lang w:val="en-GB"/>
    </w:rPr>
  </w:style>
  <w:style w:type="paragraph" w:styleId="FootnoteText">
    <w:name w:val="footnote text"/>
    <w:basedOn w:val="Normal"/>
    <w:link w:val="FootnoteTextChar"/>
    <w:semiHidden/>
    <w:rsid w:val="00DC1229"/>
    <w:pPr>
      <w:spacing w:after="0" w:line="240" w:lineRule="auto"/>
    </w:pPr>
    <w:rPr>
      <w:rFonts w:ascii="Univers" w:eastAsia="Times New Roman" w:hAnsi="Univers"/>
      <w:sz w:val="20"/>
      <w:szCs w:val="20"/>
      <w:lang w:val="en-GB"/>
    </w:rPr>
  </w:style>
  <w:style w:type="character" w:customStyle="1" w:styleId="FootnoteTextChar">
    <w:name w:val="Footnote Text Char"/>
    <w:link w:val="FootnoteText"/>
    <w:semiHidden/>
    <w:rsid w:val="00DC1229"/>
    <w:rPr>
      <w:rFonts w:ascii="Univers" w:eastAsia="Times New Roman" w:hAnsi="Univers" w:cs="Times New Roman"/>
      <w:sz w:val="20"/>
      <w:szCs w:val="20"/>
      <w:lang w:val="en-GB"/>
    </w:rPr>
  </w:style>
  <w:style w:type="paragraph" w:customStyle="1" w:styleId="Els-Abstract-head">
    <w:name w:val="Els-Abstract-head"/>
    <w:next w:val="Normal"/>
    <w:rsid w:val="00DC1229"/>
    <w:pPr>
      <w:keepNext/>
      <w:pBdr>
        <w:top w:val="single" w:sz="4" w:space="10" w:color="auto"/>
      </w:pBdr>
      <w:suppressAutoHyphens/>
      <w:spacing w:after="220" w:line="220" w:lineRule="exact"/>
    </w:pPr>
    <w:rPr>
      <w:rFonts w:ascii="Times New Roman" w:eastAsia="Times New Roman" w:hAnsi="Times New Roman"/>
      <w:b/>
      <w:sz w:val="18"/>
      <w:lang w:val="en-US"/>
    </w:rPr>
  </w:style>
  <w:style w:type="paragraph" w:customStyle="1" w:styleId="Els-Affiliation">
    <w:name w:val="Els-Affiliation"/>
    <w:next w:val="Els-Abstract-head"/>
    <w:rsid w:val="00DC1229"/>
    <w:pPr>
      <w:suppressAutoHyphens/>
      <w:spacing w:line="200" w:lineRule="exact"/>
      <w:jc w:val="center"/>
    </w:pPr>
    <w:rPr>
      <w:rFonts w:ascii="Times New Roman" w:eastAsia="Times New Roman" w:hAnsi="Times New Roman"/>
      <w:i/>
      <w:noProof/>
      <w:sz w:val="16"/>
      <w:lang w:val="en-US"/>
    </w:rPr>
  </w:style>
  <w:style w:type="paragraph" w:customStyle="1" w:styleId="Els-Author">
    <w:name w:val="Els-Author"/>
    <w:next w:val="Normal"/>
    <w:rsid w:val="00DC1229"/>
    <w:pPr>
      <w:keepNext/>
      <w:suppressAutoHyphens/>
      <w:spacing w:after="160" w:line="300" w:lineRule="exact"/>
      <w:jc w:val="center"/>
    </w:pPr>
    <w:rPr>
      <w:rFonts w:ascii="Times New Roman" w:eastAsia="Times New Roman" w:hAnsi="Times New Roman"/>
      <w:noProof/>
      <w:sz w:val="26"/>
      <w:lang w:val="en-US"/>
    </w:rPr>
  </w:style>
  <w:style w:type="paragraph" w:customStyle="1" w:styleId="Els-footnote">
    <w:name w:val="Els-footnote"/>
    <w:rsid w:val="00DC1229"/>
    <w:pPr>
      <w:keepLines/>
      <w:widowControl w:val="0"/>
      <w:spacing w:line="200" w:lineRule="exact"/>
      <w:ind w:firstLine="240"/>
      <w:jc w:val="both"/>
    </w:pPr>
    <w:rPr>
      <w:rFonts w:ascii="Times New Roman" w:eastAsia="Times New Roman" w:hAnsi="Times New Roman"/>
      <w:sz w:val="16"/>
      <w:lang w:val="en-US"/>
    </w:rPr>
  </w:style>
  <w:style w:type="paragraph" w:customStyle="1" w:styleId="Els-history">
    <w:name w:val="Els-history"/>
    <w:next w:val="Normal"/>
    <w:rsid w:val="00DC1229"/>
    <w:pPr>
      <w:spacing w:before="120" w:after="400" w:line="200" w:lineRule="exact"/>
      <w:jc w:val="center"/>
    </w:pPr>
    <w:rPr>
      <w:rFonts w:ascii="Times New Roman" w:eastAsia="Times New Roman" w:hAnsi="Times New Roman"/>
      <w:noProof/>
      <w:sz w:val="16"/>
      <w:lang w:val="en-US"/>
    </w:rPr>
  </w:style>
  <w:style w:type="paragraph" w:customStyle="1" w:styleId="Titleofthepaper">
    <w:name w:val="Title of the paper"/>
    <w:rsid w:val="00DC1229"/>
    <w:pPr>
      <w:jc w:val="center"/>
    </w:pPr>
    <w:rPr>
      <w:rFonts w:ascii="Arial" w:eastAsia="PMingLiU" w:hAnsi="Arial"/>
      <w:b/>
      <w:noProof/>
      <w:sz w:val="28"/>
      <w:lang w:val="en-US"/>
    </w:rPr>
  </w:style>
  <w:style w:type="paragraph" w:styleId="ListParagraph">
    <w:name w:val="List Paragraph"/>
    <w:basedOn w:val="Normal"/>
    <w:uiPriority w:val="34"/>
    <w:qFormat/>
    <w:rsid w:val="00C45871"/>
    <w:pPr>
      <w:ind w:left="720"/>
      <w:contextualSpacing/>
    </w:pPr>
    <w:rPr>
      <w:lang w:val="id-ID"/>
    </w:rPr>
  </w:style>
  <w:style w:type="paragraph" w:styleId="BodyTextIndent">
    <w:name w:val="Body Text Indent"/>
    <w:basedOn w:val="Normal"/>
    <w:link w:val="BodyTextIndentChar"/>
    <w:uiPriority w:val="99"/>
    <w:semiHidden/>
    <w:unhideWhenUsed/>
    <w:rsid w:val="003D4D3C"/>
    <w:pPr>
      <w:spacing w:after="120"/>
      <w:ind w:left="283"/>
    </w:pPr>
    <w:rPr>
      <w:lang w:val="id-ID"/>
    </w:rPr>
  </w:style>
  <w:style w:type="character" w:customStyle="1" w:styleId="BodyTextIndentChar">
    <w:name w:val="Body Text Indent Char"/>
    <w:link w:val="BodyTextIndent"/>
    <w:uiPriority w:val="99"/>
    <w:semiHidden/>
    <w:rsid w:val="003D4D3C"/>
    <w:rPr>
      <w:lang w:val="id-ID"/>
    </w:rPr>
  </w:style>
  <w:style w:type="paragraph" w:styleId="BodyTextIndent2">
    <w:name w:val="Body Text Indent 2"/>
    <w:basedOn w:val="Normal"/>
    <w:link w:val="BodyTextIndent2Char"/>
    <w:uiPriority w:val="99"/>
    <w:unhideWhenUsed/>
    <w:rsid w:val="003D4D3C"/>
    <w:pPr>
      <w:spacing w:after="120" w:line="480" w:lineRule="auto"/>
      <w:ind w:left="283"/>
    </w:pPr>
    <w:rPr>
      <w:lang w:val="id-ID"/>
    </w:rPr>
  </w:style>
  <w:style w:type="character" w:customStyle="1" w:styleId="BodyTextIndent2Char">
    <w:name w:val="Body Text Indent 2 Char"/>
    <w:link w:val="BodyTextIndent2"/>
    <w:uiPriority w:val="99"/>
    <w:rsid w:val="003D4D3C"/>
    <w:rPr>
      <w:lang w:val="id-ID"/>
    </w:rPr>
  </w:style>
  <w:style w:type="paragraph" w:styleId="BodyText">
    <w:name w:val="Body Text"/>
    <w:basedOn w:val="Normal"/>
    <w:link w:val="BodyTextChar"/>
    <w:uiPriority w:val="99"/>
    <w:semiHidden/>
    <w:unhideWhenUsed/>
    <w:rsid w:val="003D4D3C"/>
    <w:pPr>
      <w:spacing w:after="120"/>
    </w:pPr>
  </w:style>
  <w:style w:type="character" w:customStyle="1" w:styleId="BodyTextChar">
    <w:name w:val="Body Text Char"/>
    <w:basedOn w:val="DefaultParagraphFont"/>
    <w:link w:val="BodyText"/>
    <w:uiPriority w:val="99"/>
    <w:semiHidden/>
    <w:rsid w:val="003D4D3C"/>
  </w:style>
  <w:style w:type="table" w:styleId="TableGrid">
    <w:name w:val="Table Grid"/>
    <w:basedOn w:val="TableNormal"/>
    <w:rsid w:val="003D4D3C"/>
    <w:rPr>
      <w:rFonts w:ascii="Times New Roman" w:eastAsia="Times New Roman" w:hAnsi="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3D4D3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3D4D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FootnoteReference">
    <w:name w:val="footnote reference"/>
    <w:uiPriority w:val="99"/>
    <w:semiHidden/>
    <w:unhideWhenUsed/>
    <w:rsid w:val="00C97545"/>
    <w:rPr>
      <w:vertAlign w:val="superscript"/>
    </w:rPr>
  </w:style>
  <w:style w:type="paragraph" w:customStyle="1" w:styleId="OpenAcces">
    <w:name w:val="Open Acces"/>
    <w:basedOn w:val="Normal"/>
    <w:link w:val="OpenAccesChar"/>
    <w:qFormat/>
    <w:rsid w:val="00C7555A"/>
    <w:pPr>
      <w:spacing w:after="0" w:line="240" w:lineRule="auto"/>
    </w:pPr>
    <w:rPr>
      <w:rFonts w:ascii="Arial" w:hAnsi="Arial" w:cs="Arial"/>
      <w:color w:val="000000"/>
      <w:sz w:val="15"/>
      <w:szCs w:val="16"/>
    </w:rPr>
  </w:style>
  <w:style w:type="character" w:customStyle="1" w:styleId="OpenAccesChar">
    <w:name w:val="Open Acces Char"/>
    <w:link w:val="OpenAcces"/>
    <w:rsid w:val="00C7555A"/>
    <w:rPr>
      <w:rFonts w:ascii="Arial" w:eastAsia="Calibri" w:hAnsi="Arial" w:cs="Arial"/>
      <w:color w:val="000000"/>
      <w:sz w:val="15"/>
      <w:szCs w:val="16"/>
    </w:rPr>
  </w:style>
  <w:style w:type="character" w:customStyle="1" w:styleId="hps">
    <w:name w:val="hps"/>
    <w:basedOn w:val="DefaultParagraphFont"/>
    <w:rsid w:val="0018618E"/>
  </w:style>
  <w:style w:type="paragraph" w:styleId="Title">
    <w:name w:val="Title"/>
    <w:basedOn w:val="Normal"/>
    <w:link w:val="TitleChar"/>
    <w:qFormat/>
    <w:rsid w:val="00B21E41"/>
    <w:pPr>
      <w:spacing w:after="0" w:line="240" w:lineRule="auto"/>
      <w:jc w:val="center"/>
    </w:pPr>
    <w:rPr>
      <w:rFonts w:ascii="Times New Roman" w:eastAsia="Times New Roman" w:hAnsi="Times New Roman"/>
      <w:b/>
      <w:bCs/>
      <w:sz w:val="28"/>
      <w:szCs w:val="24"/>
      <w:lang w:val="id-ID"/>
    </w:rPr>
  </w:style>
  <w:style w:type="character" w:customStyle="1" w:styleId="TitleChar">
    <w:name w:val="Title Char"/>
    <w:link w:val="Title"/>
    <w:rsid w:val="00B21E41"/>
    <w:rPr>
      <w:rFonts w:ascii="Times New Roman" w:eastAsia="Times New Roman" w:hAnsi="Times New Roman" w:cs="Times New Roman"/>
      <w:b/>
      <w:bCs/>
      <w:sz w:val="28"/>
      <w:szCs w:val="24"/>
      <w:lang w:val="id-ID"/>
    </w:rPr>
  </w:style>
  <w:style w:type="character" w:styleId="FollowedHyperlink">
    <w:name w:val="FollowedHyperlink"/>
    <w:uiPriority w:val="99"/>
    <w:semiHidden/>
    <w:unhideWhenUsed/>
    <w:rsid w:val="00D64BF0"/>
    <w:rPr>
      <w:color w:val="800080"/>
      <w:u w:val="single"/>
    </w:rPr>
  </w:style>
  <w:style w:type="character" w:styleId="UnresolvedMention">
    <w:name w:val="Unresolved Mention"/>
    <w:uiPriority w:val="99"/>
    <w:semiHidden/>
    <w:unhideWhenUsed/>
    <w:rsid w:val="00BE1BBE"/>
    <w:rPr>
      <w:color w:val="605E5C"/>
      <w:shd w:val="clear" w:color="auto" w:fill="E1DFDD"/>
    </w:rPr>
  </w:style>
  <w:style w:type="paragraph" w:customStyle="1" w:styleId="CoverTitle">
    <w:name w:val="Cover Title"/>
    <w:basedOn w:val="Normal"/>
    <w:autoRedefine/>
    <w:qFormat/>
    <w:rsid w:val="00631069"/>
    <w:pPr>
      <w:spacing w:after="120" w:line="240" w:lineRule="auto"/>
      <w:jc w:val="right"/>
    </w:pPr>
    <w:rPr>
      <w:rFonts w:ascii="Ovo" w:eastAsia="Times" w:hAnsi="Ovo"/>
      <w:b/>
      <w:bCs/>
      <w:color w:val="FF0000"/>
      <w:sz w:val="18"/>
      <w:szCs w:val="12"/>
      <w:lang w:val="sk-SK" w:eastAsia="sk-SK"/>
    </w:rPr>
  </w:style>
  <w:style w:type="character" w:styleId="SubtleEmphasis">
    <w:name w:val="Subtle Emphasis"/>
    <w:uiPriority w:val="19"/>
    <w:rsid w:val="00631069"/>
    <w:rPr>
      <w:i/>
      <w:iCs/>
      <w:color w:val="404040"/>
    </w:rPr>
  </w:style>
  <w:style w:type="paragraph" w:customStyle="1" w:styleId="JournalVolume">
    <w:name w:val="Journal Volume"/>
    <w:basedOn w:val="Normal"/>
    <w:qFormat/>
    <w:rsid w:val="00631069"/>
    <w:pPr>
      <w:spacing w:after="0" w:line="240" w:lineRule="auto"/>
      <w:jc w:val="right"/>
    </w:pPr>
    <w:rPr>
      <w:rFonts w:ascii="Microsoft Sans Serif" w:eastAsia="Times New Roman" w:hAnsi="Microsoft Sans Serif"/>
      <w:color w:val="000000"/>
      <w:sz w:val="16"/>
      <w:szCs w:val="20"/>
      <w:lang w:val="sk-SK" w:eastAsia="sk-SK"/>
    </w:rPr>
  </w:style>
  <w:style w:type="paragraph" w:customStyle="1" w:styleId="TypeArticle">
    <w:name w:val="Type Article"/>
    <w:basedOn w:val="Normal"/>
    <w:qFormat/>
    <w:rsid w:val="00631069"/>
    <w:pPr>
      <w:spacing w:after="0" w:line="240" w:lineRule="auto"/>
    </w:pPr>
    <w:rPr>
      <w:rFonts w:ascii="Times New Roman" w:eastAsia="Times New Roman" w:hAnsi="Times New Roman"/>
      <w:color w:val="000000"/>
      <w:sz w:val="24"/>
      <w:szCs w:val="20"/>
      <w:lang w:val="sk-SK" w:eastAsia="sk-SK"/>
    </w:rPr>
  </w:style>
  <w:style w:type="paragraph" w:customStyle="1" w:styleId="ISSNNumbering">
    <w:name w:val="ISSN Numbering"/>
    <w:basedOn w:val="Normal"/>
    <w:qFormat/>
    <w:rsid w:val="00631069"/>
    <w:pPr>
      <w:spacing w:after="0" w:line="240" w:lineRule="auto"/>
    </w:pPr>
    <w:rPr>
      <w:rFonts w:ascii="SF UI Display" w:eastAsia="Times New Roman" w:hAnsi="SF UI Display"/>
      <w:sz w:val="14"/>
      <w:szCs w:val="20"/>
      <w:lang w:val="sk-SK" w:eastAsia="sk-SK"/>
    </w:rPr>
  </w:style>
  <w:style w:type="paragraph" w:customStyle="1" w:styleId="TableCaption">
    <w:name w:val="Table Caption"/>
    <w:basedOn w:val="Normal"/>
    <w:autoRedefine/>
    <w:qFormat/>
    <w:rsid w:val="00F21655"/>
    <w:pPr>
      <w:keepNext/>
      <w:keepLines/>
      <w:spacing w:before="240" w:after="120" w:line="240" w:lineRule="auto"/>
    </w:pPr>
    <w:rPr>
      <w:rFonts w:ascii="Roboto" w:eastAsia="Times" w:hAnsi="Roboto"/>
      <w:color w:val="000000"/>
      <w:sz w:val="18"/>
      <w:szCs w:val="18"/>
      <w:lang w:val="sk-SK" w:eastAsia="sk-SK"/>
    </w:rPr>
  </w:style>
  <w:style w:type="paragraph" w:customStyle="1" w:styleId="Content">
    <w:name w:val="Content"/>
    <w:basedOn w:val="Normal"/>
    <w:link w:val="ContentChar"/>
    <w:autoRedefine/>
    <w:qFormat/>
    <w:rsid w:val="00F21655"/>
    <w:pPr>
      <w:spacing w:after="0" w:line="240" w:lineRule="auto"/>
      <w:ind w:firstLine="567"/>
      <w:jc w:val="both"/>
    </w:pPr>
    <w:rPr>
      <w:rFonts w:ascii="Gulliver" w:eastAsia="Times New Roman" w:hAnsi="Gulliver"/>
      <w:color w:val="000000"/>
      <w:sz w:val="24"/>
      <w:szCs w:val="20"/>
      <w:lang w:val="sk-SK" w:eastAsia="sk-SK"/>
    </w:rPr>
  </w:style>
  <w:style w:type="paragraph" w:customStyle="1" w:styleId="ContentTable">
    <w:name w:val="Content Table"/>
    <w:basedOn w:val="Normal"/>
    <w:qFormat/>
    <w:rsid w:val="00F21655"/>
    <w:pPr>
      <w:spacing w:after="0" w:line="240" w:lineRule="auto"/>
      <w:jc w:val="both"/>
    </w:pPr>
    <w:rPr>
      <w:rFonts w:ascii="Roboto" w:eastAsia="Times" w:hAnsi="Roboto"/>
      <w:color w:val="000000"/>
      <w:sz w:val="18"/>
      <w:szCs w:val="18"/>
      <w:lang w:val="sk-SK" w:eastAsia="sk-SK"/>
    </w:rPr>
  </w:style>
  <w:style w:type="character" w:customStyle="1" w:styleId="ContentChar">
    <w:name w:val="Content Char"/>
    <w:link w:val="Content"/>
    <w:rsid w:val="00F21655"/>
    <w:rPr>
      <w:rFonts w:ascii="Gulliver" w:eastAsia="Times New Roman" w:hAnsi="Gulliver"/>
      <w:color w:val="000000"/>
      <w:sz w:val="24"/>
      <w:lang w:val="sk-SK" w:eastAsia="sk-SK"/>
    </w:rPr>
  </w:style>
  <w:style w:type="paragraph" w:customStyle="1" w:styleId="FigureCaption">
    <w:name w:val="Figure Caption"/>
    <w:basedOn w:val="Normal"/>
    <w:autoRedefine/>
    <w:qFormat/>
    <w:rsid w:val="00F21655"/>
    <w:pPr>
      <w:keepNext/>
      <w:keepLines/>
      <w:spacing w:before="120" w:after="240" w:line="240" w:lineRule="auto"/>
      <w:jc w:val="center"/>
    </w:pPr>
    <w:rPr>
      <w:rFonts w:ascii="Roboto" w:eastAsia="Times" w:hAnsi="Roboto"/>
      <w:color w:val="000000"/>
      <w:sz w:val="18"/>
      <w:szCs w:val="18"/>
      <w:lang w:val="sk-SK" w:eastAsia="sk-SK"/>
    </w:rPr>
  </w:style>
  <w:style w:type="character" w:customStyle="1" w:styleId="Heading3Char">
    <w:name w:val="Heading 3 Char"/>
    <w:basedOn w:val="DefaultParagraphFont"/>
    <w:link w:val="Heading3"/>
    <w:rsid w:val="00F21655"/>
    <w:rPr>
      <w:rFonts w:ascii="Roboto" w:eastAsia="Times" w:hAnsi="Roboto"/>
      <w:i/>
      <w:color w:val="3B3838"/>
      <w:sz w:val="24"/>
      <w:szCs w:val="28"/>
      <w:lang w:val="sk-SK" w:eastAsia="sk-SK"/>
    </w:rPr>
  </w:style>
  <w:style w:type="character" w:styleId="PageNumber">
    <w:name w:val="page number"/>
    <w:basedOn w:val="DefaultParagraphFont"/>
    <w:uiPriority w:val="99"/>
    <w:semiHidden/>
    <w:unhideWhenUsed/>
    <w:rsid w:val="007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pro/Documents/2.%20IICET/4.%20Final%20Layout/Layout%20JKP/Template%20baru%20JKP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baru JKP_2.dotx</Template>
  <TotalTime>1</TotalTime>
  <Pages>5</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13416</CharactersWithSpaces>
  <SharedDoc>false</SharedDoc>
  <HLinks>
    <vt:vector size="12" baseType="variant">
      <vt:variant>
        <vt:i4>196616</vt:i4>
      </vt:variant>
      <vt:variant>
        <vt:i4>9</vt:i4>
      </vt:variant>
      <vt:variant>
        <vt:i4>0</vt:i4>
      </vt:variant>
      <vt:variant>
        <vt:i4>5</vt:i4>
      </vt:variant>
      <vt:variant>
        <vt:lpwstr>http://jurnal.iicet.org/</vt:lpwstr>
      </vt:variant>
      <vt:variant>
        <vt:lpwstr/>
      </vt:variant>
      <vt:variant>
        <vt:i4>1900636</vt:i4>
      </vt:variant>
      <vt:variant>
        <vt:i4>0</vt:i4>
      </vt:variant>
      <vt:variant>
        <vt:i4>0</vt:i4>
      </vt:variant>
      <vt:variant>
        <vt:i4>5</vt:i4>
      </vt:variant>
      <vt:variant>
        <vt:lpwstr>http://jurnal.konselingindonesia.com/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5</cp:revision>
  <cp:lastPrinted>2023-08-05T03:55:00Z</cp:lastPrinted>
  <dcterms:created xsi:type="dcterms:W3CDTF">2023-08-05T03:58:00Z</dcterms:created>
  <dcterms:modified xsi:type="dcterms:W3CDTF">2023-08-05T09:50:00Z</dcterms:modified>
</cp:coreProperties>
</file>